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CD7" w:rsidRPr="00262E1D" w:rsidRDefault="00DC3449" w:rsidP="00002CD7">
      <w:pPr>
        <w:jc w:val="center"/>
        <w:rPr>
          <w:rFonts w:ascii="Arial" w:hAnsi="Arial" w:cs="Arial"/>
          <w:b/>
          <w:bCs/>
          <w:sz w:val="28"/>
          <w:szCs w:val="28"/>
        </w:rPr>
      </w:pPr>
      <w:r w:rsidRPr="00262E1D">
        <w:rPr>
          <w:rFonts w:ascii="Arial" w:hAnsi="Arial" w:cs="Arial"/>
          <w:b/>
          <w:bCs/>
          <w:sz w:val="28"/>
          <w:szCs w:val="28"/>
        </w:rPr>
        <w:t xml:space="preserve">FICHE D’IDENTIFICATION DES </w:t>
      </w:r>
      <w:r w:rsidR="00A22ACB" w:rsidRPr="00262E1D">
        <w:rPr>
          <w:rFonts w:ascii="Arial" w:hAnsi="Arial" w:cs="Arial"/>
          <w:b/>
          <w:bCs/>
          <w:sz w:val="28"/>
          <w:szCs w:val="28"/>
        </w:rPr>
        <w:t>CORRESPONDANT</w:t>
      </w:r>
      <w:r w:rsidR="0086085C">
        <w:rPr>
          <w:rFonts w:ascii="Arial" w:hAnsi="Arial" w:cs="Arial"/>
          <w:b/>
          <w:bCs/>
          <w:sz w:val="28"/>
          <w:szCs w:val="28"/>
        </w:rPr>
        <w:t>S</w:t>
      </w:r>
      <w:r w:rsidR="00A22ACB" w:rsidRPr="00262E1D">
        <w:rPr>
          <w:rFonts w:ascii="Arial" w:hAnsi="Arial" w:cs="Arial"/>
          <w:b/>
          <w:bCs/>
          <w:sz w:val="28"/>
          <w:szCs w:val="28"/>
        </w:rPr>
        <w:t xml:space="preserve"> LOCAUX D’AMP VIGILANCE</w:t>
      </w:r>
      <w:r w:rsidR="00EE2EAA">
        <w:rPr>
          <w:rFonts w:ascii="Arial" w:hAnsi="Arial" w:cs="Arial"/>
          <w:b/>
          <w:bCs/>
          <w:sz w:val="28"/>
          <w:szCs w:val="28"/>
        </w:rPr>
        <w:t xml:space="preserve"> (CLA) </w:t>
      </w:r>
      <w:r w:rsidR="00002CD7">
        <w:rPr>
          <w:rFonts w:ascii="Arial" w:hAnsi="Arial" w:cs="Arial"/>
          <w:b/>
          <w:bCs/>
          <w:sz w:val="28"/>
          <w:szCs w:val="28"/>
        </w:rPr>
        <w:t>DES CENTRES CLINICO-BIOLOGIQUE</w:t>
      </w:r>
      <w:r w:rsidR="0086085C">
        <w:rPr>
          <w:rFonts w:ascii="Arial" w:hAnsi="Arial" w:cs="Arial"/>
          <w:b/>
          <w:bCs/>
          <w:sz w:val="28"/>
          <w:szCs w:val="28"/>
        </w:rPr>
        <w:t>S</w:t>
      </w:r>
      <w:r w:rsidR="00002CD7">
        <w:rPr>
          <w:rFonts w:ascii="Arial" w:hAnsi="Arial" w:cs="Arial"/>
          <w:b/>
          <w:bCs/>
          <w:sz w:val="28"/>
          <w:szCs w:val="28"/>
        </w:rPr>
        <w:t xml:space="preserve"> et DES </w:t>
      </w:r>
      <w:r w:rsidR="00002CD7" w:rsidRPr="00262E1D">
        <w:rPr>
          <w:rFonts w:ascii="Arial" w:hAnsi="Arial" w:cs="Arial"/>
          <w:b/>
          <w:bCs/>
          <w:sz w:val="28"/>
          <w:szCs w:val="28"/>
        </w:rPr>
        <w:t xml:space="preserve">LABORATOIRES D’INSEMINATION ARTIFICIELLE </w:t>
      </w:r>
    </w:p>
    <w:p w:rsidR="00B477E3" w:rsidRDefault="00B477E3" w:rsidP="00DC3449">
      <w:pPr>
        <w:jc w:val="center"/>
        <w:rPr>
          <w:rFonts w:ascii="Arial" w:hAnsi="Arial" w:cs="Arial"/>
          <w:b/>
          <w:bCs/>
          <w:sz w:val="28"/>
          <w:szCs w:val="28"/>
        </w:rPr>
      </w:pPr>
    </w:p>
    <w:p w:rsidR="00C26C07" w:rsidRPr="00262E1D" w:rsidRDefault="00C26C07" w:rsidP="0086085C">
      <w:pPr>
        <w:rPr>
          <w:rFonts w:ascii="Arial" w:hAnsi="Arial" w:cs="Arial"/>
          <w:b/>
          <w:bCs/>
          <w:sz w:val="28"/>
          <w:szCs w:val="28"/>
        </w:rPr>
      </w:pPr>
    </w:p>
    <w:p w:rsidR="00C26C07" w:rsidRPr="00262E1D" w:rsidRDefault="00C26C07" w:rsidP="00C26C07">
      <w:pPr>
        <w:jc w:val="center"/>
        <w:rPr>
          <w:rFonts w:ascii="Arial" w:hAnsi="Arial" w:cs="Arial"/>
          <w:b/>
          <w:sz w:val="22"/>
          <w:szCs w:val="22"/>
        </w:rPr>
      </w:pPr>
      <w:r w:rsidRPr="00262E1D">
        <w:rPr>
          <w:rFonts w:ascii="Arial" w:hAnsi="Arial" w:cs="Arial"/>
          <w:b/>
          <w:sz w:val="22"/>
          <w:szCs w:val="22"/>
        </w:rPr>
        <w:t xml:space="preserve">Formulaire à retourner </w:t>
      </w:r>
      <w:r>
        <w:rPr>
          <w:rFonts w:ascii="Arial" w:hAnsi="Arial" w:cs="Arial"/>
          <w:b/>
          <w:sz w:val="22"/>
          <w:szCs w:val="22"/>
        </w:rPr>
        <w:t>compléter</w:t>
      </w:r>
      <w:r w:rsidRPr="00262E1D">
        <w:rPr>
          <w:rFonts w:ascii="Arial" w:hAnsi="Arial" w:cs="Arial"/>
          <w:b/>
          <w:sz w:val="22"/>
          <w:szCs w:val="22"/>
        </w:rPr>
        <w:t xml:space="preserve"> signé et daté par courrier ou fax ou mail à :</w:t>
      </w:r>
    </w:p>
    <w:p w:rsidR="00C26C07" w:rsidRPr="00262E1D" w:rsidRDefault="00C26C07" w:rsidP="00C26C07">
      <w:pPr>
        <w:jc w:val="center"/>
        <w:rPr>
          <w:rFonts w:ascii="Arial" w:hAnsi="Arial" w:cs="Arial"/>
          <w:b/>
          <w:sz w:val="22"/>
          <w:szCs w:val="22"/>
        </w:rPr>
      </w:pPr>
      <w:r w:rsidRPr="00262E1D">
        <w:rPr>
          <w:rFonts w:ascii="Arial" w:hAnsi="Arial" w:cs="Arial"/>
          <w:sz w:val="22"/>
          <w:szCs w:val="22"/>
        </w:rPr>
        <w:t>Agence de la biomédecine</w:t>
      </w:r>
    </w:p>
    <w:p w:rsidR="00C26C07" w:rsidRPr="00262E1D" w:rsidRDefault="00C26C07" w:rsidP="00C26C07">
      <w:pPr>
        <w:jc w:val="center"/>
        <w:rPr>
          <w:rFonts w:ascii="Arial" w:hAnsi="Arial" w:cs="Arial"/>
          <w:sz w:val="22"/>
          <w:szCs w:val="22"/>
        </w:rPr>
      </w:pPr>
      <w:r w:rsidRPr="00262E1D">
        <w:rPr>
          <w:rFonts w:ascii="Arial" w:hAnsi="Arial" w:cs="Arial"/>
          <w:sz w:val="22"/>
          <w:szCs w:val="22"/>
        </w:rPr>
        <w:t>Direction médicale et Scientifique</w:t>
      </w:r>
    </w:p>
    <w:p w:rsidR="00C26C07" w:rsidRPr="00262E1D" w:rsidRDefault="00C26C07" w:rsidP="00C26C07">
      <w:pPr>
        <w:jc w:val="center"/>
        <w:rPr>
          <w:rFonts w:ascii="Arial" w:hAnsi="Arial" w:cs="Arial"/>
          <w:sz w:val="22"/>
          <w:szCs w:val="22"/>
        </w:rPr>
      </w:pPr>
      <w:r w:rsidRPr="00262E1D">
        <w:rPr>
          <w:rFonts w:ascii="Arial" w:hAnsi="Arial" w:cs="Arial"/>
          <w:sz w:val="22"/>
          <w:szCs w:val="22"/>
        </w:rPr>
        <w:t>Pôle sécurité-qualité</w:t>
      </w:r>
    </w:p>
    <w:p w:rsidR="00C26C07" w:rsidRPr="00262E1D" w:rsidRDefault="00C26C07" w:rsidP="00C26C07">
      <w:pPr>
        <w:jc w:val="center"/>
        <w:rPr>
          <w:rFonts w:ascii="Arial" w:hAnsi="Arial" w:cs="Arial"/>
          <w:sz w:val="22"/>
          <w:szCs w:val="22"/>
        </w:rPr>
      </w:pPr>
      <w:r w:rsidRPr="00262E1D">
        <w:rPr>
          <w:rFonts w:ascii="Arial" w:hAnsi="Arial" w:cs="Arial"/>
          <w:sz w:val="22"/>
          <w:szCs w:val="22"/>
        </w:rPr>
        <w:t>1 AVENUE DU STADE DE FRANCE</w:t>
      </w:r>
    </w:p>
    <w:p w:rsidR="00C26C07" w:rsidRPr="00262E1D" w:rsidRDefault="00C26C07" w:rsidP="00C26C07">
      <w:pPr>
        <w:jc w:val="center"/>
        <w:rPr>
          <w:rFonts w:ascii="Arial" w:hAnsi="Arial" w:cs="Arial"/>
          <w:sz w:val="22"/>
          <w:szCs w:val="22"/>
        </w:rPr>
      </w:pPr>
      <w:r w:rsidRPr="00262E1D">
        <w:rPr>
          <w:rFonts w:ascii="Arial" w:hAnsi="Arial" w:cs="Arial"/>
          <w:sz w:val="22"/>
          <w:szCs w:val="22"/>
        </w:rPr>
        <w:t>93212 SAINT-DENIS LA PLAINE CEDEX</w:t>
      </w:r>
    </w:p>
    <w:p w:rsidR="00C26C07" w:rsidRPr="00262E1D" w:rsidRDefault="00C26C07" w:rsidP="00C26C07">
      <w:pPr>
        <w:jc w:val="center"/>
        <w:rPr>
          <w:rFonts w:ascii="Arial" w:hAnsi="Arial" w:cs="Arial"/>
          <w:b/>
          <w:sz w:val="22"/>
          <w:szCs w:val="22"/>
          <w:lang w:val="de-DE"/>
        </w:rPr>
      </w:pPr>
      <w:proofErr w:type="spellStart"/>
      <w:r w:rsidRPr="00262E1D">
        <w:rPr>
          <w:rFonts w:ascii="Arial" w:hAnsi="Arial" w:cs="Arial"/>
          <w:b/>
          <w:sz w:val="22"/>
          <w:szCs w:val="22"/>
          <w:lang w:val="de-DE"/>
        </w:rPr>
        <w:t>E-mail</w:t>
      </w:r>
      <w:proofErr w:type="spellEnd"/>
      <w:r w:rsidRPr="00262E1D">
        <w:rPr>
          <w:rFonts w:ascii="Arial" w:hAnsi="Arial" w:cs="Arial"/>
          <w:b/>
          <w:sz w:val="22"/>
          <w:szCs w:val="22"/>
          <w:lang w:val="de-DE"/>
        </w:rPr>
        <w:t xml:space="preserve"> : </w:t>
      </w:r>
      <w:hyperlink r:id="rId9" w:history="1">
        <w:r w:rsidRPr="00262E1D">
          <w:rPr>
            <w:rStyle w:val="Lienhypertexte"/>
            <w:rFonts w:ascii="Arial" w:hAnsi="Arial" w:cs="Arial"/>
            <w:b/>
            <w:sz w:val="22"/>
            <w:szCs w:val="22"/>
            <w:lang w:val="de-DE"/>
          </w:rPr>
          <w:t>ampvigilance@biomedecine.fr</w:t>
        </w:r>
      </w:hyperlink>
    </w:p>
    <w:p w:rsidR="00C26C07" w:rsidRPr="00262E1D" w:rsidRDefault="00C26C07" w:rsidP="00C26C07">
      <w:pPr>
        <w:jc w:val="center"/>
        <w:rPr>
          <w:rFonts w:ascii="Arial" w:hAnsi="Arial" w:cs="Arial"/>
          <w:b/>
          <w:sz w:val="22"/>
          <w:szCs w:val="22"/>
        </w:rPr>
      </w:pPr>
      <w:r w:rsidRPr="00262E1D">
        <w:rPr>
          <w:rFonts w:ascii="Arial" w:hAnsi="Arial" w:cs="Arial"/>
          <w:b/>
          <w:sz w:val="22"/>
          <w:szCs w:val="22"/>
        </w:rPr>
        <w:t>Fax : 01 55 93 69 36</w:t>
      </w:r>
    </w:p>
    <w:p w:rsidR="00DC3449" w:rsidRPr="00262E1D" w:rsidRDefault="00DC3449" w:rsidP="00DC3449">
      <w:pPr>
        <w:jc w:val="center"/>
        <w:rPr>
          <w:rFonts w:ascii="Arial" w:hAnsi="Arial" w:cs="Arial"/>
          <w:sz w:val="28"/>
          <w:szCs w:val="28"/>
        </w:rPr>
      </w:pPr>
    </w:p>
    <w:p w:rsidR="00A22ACB" w:rsidRDefault="00A22ACB" w:rsidP="00B477E3">
      <w:pPr>
        <w:pStyle w:val="En-tte"/>
        <w:tabs>
          <w:tab w:val="left" w:pos="708"/>
        </w:tabs>
        <w:jc w:val="both"/>
        <w:rPr>
          <w:rFonts w:ascii="Arial" w:hAnsi="Arial" w:cs="Arial"/>
        </w:rPr>
      </w:pPr>
    </w:p>
    <w:p w:rsidR="00DB1D19" w:rsidRPr="00262E1D" w:rsidRDefault="00DB1D19" w:rsidP="00B477E3">
      <w:pPr>
        <w:pStyle w:val="En-tte"/>
        <w:tabs>
          <w:tab w:val="left" w:pos="708"/>
        </w:tabs>
        <w:jc w:val="both"/>
        <w:rPr>
          <w:rFonts w:ascii="Arial" w:hAnsi="Arial" w:cs="Arial"/>
        </w:rPr>
      </w:pPr>
    </w:p>
    <w:p w:rsidR="00B477E3" w:rsidRPr="00262E1D" w:rsidRDefault="00B477E3" w:rsidP="00FF1935">
      <w:pPr>
        <w:pStyle w:val="En-tte"/>
        <w:tabs>
          <w:tab w:val="left" w:pos="708"/>
        </w:tabs>
        <w:ind w:left="142"/>
        <w:jc w:val="both"/>
        <w:rPr>
          <w:rFonts w:ascii="Arial" w:hAnsi="Arial" w:cs="Arial"/>
          <w:b/>
        </w:rPr>
      </w:pPr>
      <w:r w:rsidRPr="00262E1D">
        <w:rPr>
          <w:rFonts w:ascii="Arial" w:hAnsi="Arial" w:cs="Arial"/>
          <w:b/>
        </w:rPr>
        <w:t xml:space="preserve">Code équipe : </w:t>
      </w:r>
    </w:p>
    <w:p w:rsidR="00B477E3" w:rsidRPr="00262E1D" w:rsidRDefault="00B477E3" w:rsidP="00B477E3">
      <w:pPr>
        <w:rPr>
          <w:rFonts w:ascii="Arial" w:hAnsi="Arial" w:cs="Arial"/>
          <w:sz w:val="22"/>
          <w:szCs w:val="22"/>
        </w:rPr>
      </w:pPr>
    </w:p>
    <w:tbl>
      <w:tblPr>
        <w:tblW w:w="4201" w:type="pct"/>
        <w:tblInd w:w="25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56"/>
      </w:tblGrid>
      <w:tr w:rsidR="00262E1D" w:rsidRPr="00262E1D" w:rsidTr="00FF1935">
        <w:trPr>
          <w:trHeight w:val="340"/>
        </w:trPr>
        <w:tc>
          <w:tcPr>
            <w:tcW w:w="5000" w:type="pct"/>
            <w:vAlign w:val="center"/>
          </w:tcPr>
          <w:p w:rsidR="00262E1D" w:rsidRPr="00262E1D" w:rsidRDefault="00262E1D" w:rsidP="00D17474">
            <w:pPr>
              <w:pStyle w:val="En-tte"/>
              <w:tabs>
                <w:tab w:val="left" w:pos="4500"/>
              </w:tabs>
              <w:spacing w:before="120" w:after="120"/>
              <w:jc w:val="both"/>
              <w:rPr>
                <w:rFonts w:ascii="Arial" w:hAnsi="Arial" w:cs="Arial"/>
                <w:b/>
                <w:sz w:val="22"/>
                <w:szCs w:val="22"/>
                <w:u w:val="single"/>
              </w:rPr>
            </w:pPr>
            <w:r w:rsidRPr="00262E1D">
              <w:rPr>
                <w:rFonts w:ascii="Arial" w:hAnsi="Arial" w:cs="Arial"/>
                <w:b/>
                <w:sz w:val="22"/>
                <w:szCs w:val="22"/>
                <w:u w:val="single"/>
              </w:rPr>
              <w:t>Etablissement clinique</w:t>
            </w:r>
          </w:p>
        </w:tc>
      </w:tr>
      <w:tr w:rsidR="00262E1D" w:rsidRPr="00262E1D" w:rsidTr="00FF1935">
        <w:trPr>
          <w:trHeight w:val="340"/>
        </w:trPr>
        <w:tc>
          <w:tcPr>
            <w:tcW w:w="5000" w:type="pct"/>
            <w:vAlign w:val="center"/>
          </w:tcPr>
          <w:p w:rsidR="00262E1D" w:rsidRPr="00262E1D" w:rsidRDefault="00002CD7" w:rsidP="0037640C">
            <w:pPr>
              <w:pStyle w:val="En-tte"/>
              <w:tabs>
                <w:tab w:val="left" w:pos="4500"/>
              </w:tabs>
              <w:spacing w:before="120" w:after="120"/>
              <w:jc w:val="both"/>
              <w:rPr>
                <w:rFonts w:ascii="Arial" w:hAnsi="Arial" w:cs="Arial"/>
                <w:sz w:val="22"/>
                <w:szCs w:val="22"/>
              </w:rPr>
            </w:pPr>
            <w:r>
              <w:rPr>
                <w:rFonts w:ascii="Arial" w:hAnsi="Arial" w:cs="Arial"/>
                <w:sz w:val="22"/>
                <w:szCs w:val="22"/>
              </w:rPr>
              <w:t>Nom</w:t>
            </w:r>
            <w:r w:rsidR="0037640C">
              <w:rPr>
                <w:rFonts w:ascii="Arial" w:hAnsi="Arial" w:cs="Arial"/>
                <w:sz w:val="22"/>
                <w:szCs w:val="22"/>
              </w:rPr>
              <w:t> :</w:t>
            </w:r>
          </w:p>
        </w:tc>
      </w:tr>
      <w:tr w:rsidR="00262E1D" w:rsidRPr="00262E1D" w:rsidTr="00FF1935">
        <w:trPr>
          <w:trHeight w:val="340"/>
        </w:trPr>
        <w:tc>
          <w:tcPr>
            <w:tcW w:w="5000" w:type="pct"/>
            <w:vAlign w:val="center"/>
          </w:tcPr>
          <w:p w:rsidR="00262E1D" w:rsidRPr="00262E1D" w:rsidRDefault="00002CD7" w:rsidP="0037640C">
            <w:pPr>
              <w:pStyle w:val="En-tte"/>
              <w:tabs>
                <w:tab w:val="left" w:pos="4500"/>
              </w:tabs>
              <w:spacing w:before="120" w:after="120"/>
              <w:jc w:val="both"/>
              <w:rPr>
                <w:rFonts w:ascii="Arial" w:hAnsi="Arial" w:cs="Arial"/>
                <w:sz w:val="22"/>
                <w:szCs w:val="22"/>
              </w:rPr>
            </w:pPr>
            <w:r w:rsidRPr="00262E1D">
              <w:rPr>
                <w:rFonts w:ascii="Arial" w:hAnsi="Arial" w:cs="Arial"/>
                <w:sz w:val="22"/>
                <w:szCs w:val="22"/>
              </w:rPr>
              <w:t>Adresse</w:t>
            </w:r>
            <w:r w:rsidR="0037640C">
              <w:rPr>
                <w:rFonts w:ascii="Arial" w:hAnsi="Arial" w:cs="Arial"/>
                <w:sz w:val="22"/>
                <w:szCs w:val="22"/>
              </w:rPr>
              <w:t> :</w:t>
            </w:r>
          </w:p>
        </w:tc>
      </w:tr>
      <w:tr w:rsidR="00002CD7" w:rsidRPr="00262E1D" w:rsidTr="00FF1935">
        <w:trPr>
          <w:trHeight w:val="340"/>
        </w:trPr>
        <w:tc>
          <w:tcPr>
            <w:tcW w:w="5000" w:type="pct"/>
            <w:vAlign w:val="center"/>
          </w:tcPr>
          <w:p w:rsidR="00002CD7" w:rsidRPr="00262E1D" w:rsidRDefault="00002CD7" w:rsidP="0037640C">
            <w:pPr>
              <w:pStyle w:val="En-tte"/>
              <w:tabs>
                <w:tab w:val="left" w:pos="4500"/>
              </w:tabs>
              <w:spacing w:before="120" w:after="120"/>
              <w:jc w:val="both"/>
              <w:rPr>
                <w:rFonts w:ascii="Arial" w:hAnsi="Arial" w:cs="Arial"/>
                <w:sz w:val="22"/>
                <w:szCs w:val="22"/>
              </w:rPr>
            </w:pPr>
            <w:r>
              <w:rPr>
                <w:rFonts w:ascii="Arial" w:hAnsi="Arial" w:cs="Arial"/>
                <w:sz w:val="22"/>
                <w:szCs w:val="22"/>
              </w:rPr>
              <w:t>Code postal</w:t>
            </w:r>
            <w:r w:rsidR="0037640C">
              <w:rPr>
                <w:rFonts w:ascii="Arial" w:hAnsi="Arial" w:cs="Arial"/>
                <w:sz w:val="22"/>
                <w:szCs w:val="22"/>
              </w:rPr>
              <w:t> :</w:t>
            </w:r>
          </w:p>
        </w:tc>
      </w:tr>
      <w:tr w:rsidR="00002CD7" w:rsidRPr="00262E1D" w:rsidTr="00FF1935">
        <w:trPr>
          <w:trHeight w:val="340"/>
        </w:trPr>
        <w:tc>
          <w:tcPr>
            <w:tcW w:w="5000" w:type="pct"/>
            <w:vAlign w:val="center"/>
          </w:tcPr>
          <w:p w:rsidR="00002CD7" w:rsidRPr="00262E1D" w:rsidRDefault="00002CD7" w:rsidP="0037640C">
            <w:pPr>
              <w:pStyle w:val="En-tte"/>
              <w:tabs>
                <w:tab w:val="left" w:pos="4500"/>
              </w:tabs>
              <w:spacing w:before="120" w:after="120"/>
              <w:jc w:val="both"/>
              <w:rPr>
                <w:rFonts w:ascii="Arial" w:hAnsi="Arial" w:cs="Arial"/>
                <w:sz w:val="22"/>
                <w:szCs w:val="22"/>
              </w:rPr>
            </w:pPr>
            <w:r>
              <w:rPr>
                <w:rFonts w:ascii="Arial" w:hAnsi="Arial" w:cs="Arial"/>
                <w:sz w:val="22"/>
                <w:szCs w:val="22"/>
              </w:rPr>
              <w:t>Ville</w:t>
            </w:r>
            <w:r w:rsidR="0037640C">
              <w:rPr>
                <w:rFonts w:ascii="Arial" w:hAnsi="Arial" w:cs="Arial"/>
                <w:sz w:val="22"/>
                <w:szCs w:val="22"/>
              </w:rPr>
              <w:t> :</w:t>
            </w:r>
          </w:p>
        </w:tc>
      </w:tr>
    </w:tbl>
    <w:p w:rsidR="00B477E3" w:rsidRPr="00262E1D" w:rsidRDefault="00B477E3" w:rsidP="00B477E3">
      <w:pPr>
        <w:rPr>
          <w:rFonts w:ascii="Arial" w:hAnsi="Arial" w:cs="Arial"/>
          <w:sz w:val="22"/>
          <w:szCs w:val="22"/>
        </w:rPr>
      </w:pPr>
    </w:p>
    <w:tbl>
      <w:tblPr>
        <w:tblW w:w="4201" w:type="pct"/>
        <w:tblInd w:w="25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56"/>
      </w:tblGrid>
      <w:tr w:rsidR="00262E1D" w:rsidRPr="00262E1D" w:rsidTr="00FF1935">
        <w:trPr>
          <w:trHeight w:val="340"/>
        </w:trPr>
        <w:tc>
          <w:tcPr>
            <w:tcW w:w="5000" w:type="pct"/>
            <w:vAlign w:val="center"/>
          </w:tcPr>
          <w:p w:rsidR="00262E1D" w:rsidRPr="00262E1D" w:rsidRDefault="00262E1D" w:rsidP="00D17474">
            <w:pPr>
              <w:pStyle w:val="En-tte"/>
              <w:tabs>
                <w:tab w:val="left" w:pos="4500"/>
              </w:tabs>
              <w:spacing w:before="120" w:after="120"/>
              <w:jc w:val="both"/>
              <w:rPr>
                <w:rFonts w:ascii="Arial" w:hAnsi="Arial" w:cs="Arial"/>
                <w:b/>
                <w:sz w:val="22"/>
                <w:szCs w:val="22"/>
                <w:u w:val="single"/>
              </w:rPr>
            </w:pPr>
            <w:r w:rsidRPr="00262E1D">
              <w:rPr>
                <w:rFonts w:ascii="Arial" w:hAnsi="Arial" w:cs="Arial"/>
                <w:b/>
                <w:sz w:val="22"/>
                <w:szCs w:val="22"/>
                <w:u w:val="single"/>
              </w:rPr>
              <w:t>Etablissement biologique</w:t>
            </w:r>
          </w:p>
        </w:tc>
      </w:tr>
      <w:tr w:rsidR="00002CD7" w:rsidRPr="00262E1D" w:rsidTr="00FF1935">
        <w:trPr>
          <w:trHeight w:val="340"/>
        </w:trPr>
        <w:tc>
          <w:tcPr>
            <w:tcW w:w="5000" w:type="pct"/>
            <w:vAlign w:val="center"/>
          </w:tcPr>
          <w:p w:rsidR="00002CD7" w:rsidRPr="00262E1D" w:rsidRDefault="00002CD7" w:rsidP="0037640C">
            <w:pPr>
              <w:pStyle w:val="En-tte"/>
              <w:tabs>
                <w:tab w:val="left" w:pos="4500"/>
              </w:tabs>
              <w:spacing w:before="120" w:after="120"/>
              <w:jc w:val="both"/>
              <w:rPr>
                <w:rFonts w:ascii="Arial" w:hAnsi="Arial" w:cs="Arial"/>
                <w:sz w:val="22"/>
                <w:szCs w:val="22"/>
              </w:rPr>
            </w:pPr>
            <w:r>
              <w:rPr>
                <w:rFonts w:ascii="Arial" w:hAnsi="Arial" w:cs="Arial"/>
                <w:sz w:val="22"/>
                <w:szCs w:val="22"/>
              </w:rPr>
              <w:t>Nom</w:t>
            </w:r>
            <w:r w:rsidR="0037640C">
              <w:rPr>
                <w:rFonts w:ascii="Arial" w:hAnsi="Arial" w:cs="Arial"/>
                <w:sz w:val="22"/>
                <w:szCs w:val="22"/>
              </w:rPr>
              <w:t> :</w:t>
            </w:r>
          </w:p>
        </w:tc>
      </w:tr>
      <w:tr w:rsidR="00002CD7" w:rsidRPr="00262E1D" w:rsidTr="00FF1935">
        <w:trPr>
          <w:trHeight w:val="340"/>
        </w:trPr>
        <w:tc>
          <w:tcPr>
            <w:tcW w:w="5000" w:type="pct"/>
            <w:vAlign w:val="center"/>
          </w:tcPr>
          <w:p w:rsidR="00002CD7" w:rsidRPr="00262E1D" w:rsidRDefault="00002CD7" w:rsidP="0037640C">
            <w:pPr>
              <w:pStyle w:val="En-tte"/>
              <w:tabs>
                <w:tab w:val="left" w:pos="4500"/>
              </w:tabs>
              <w:spacing w:before="120" w:after="120"/>
              <w:jc w:val="both"/>
              <w:rPr>
                <w:rFonts w:ascii="Arial" w:hAnsi="Arial" w:cs="Arial"/>
                <w:sz w:val="22"/>
                <w:szCs w:val="22"/>
              </w:rPr>
            </w:pPr>
            <w:r w:rsidRPr="00262E1D">
              <w:rPr>
                <w:rFonts w:ascii="Arial" w:hAnsi="Arial" w:cs="Arial"/>
                <w:sz w:val="22"/>
                <w:szCs w:val="22"/>
              </w:rPr>
              <w:t>Adresse</w:t>
            </w:r>
            <w:r w:rsidR="0037640C">
              <w:rPr>
                <w:rFonts w:ascii="Arial" w:hAnsi="Arial" w:cs="Arial"/>
                <w:sz w:val="22"/>
                <w:szCs w:val="22"/>
              </w:rPr>
              <w:t> :</w:t>
            </w:r>
          </w:p>
        </w:tc>
      </w:tr>
      <w:tr w:rsidR="00002CD7" w:rsidRPr="00262E1D" w:rsidTr="00FF1935">
        <w:trPr>
          <w:trHeight w:val="340"/>
        </w:trPr>
        <w:tc>
          <w:tcPr>
            <w:tcW w:w="5000" w:type="pct"/>
            <w:vAlign w:val="center"/>
          </w:tcPr>
          <w:p w:rsidR="00002CD7" w:rsidRPr="00262E1D" w:rsidRDefault="00002CD7" w:rsidP="0037640C">
            <w:pPr>
              <w:pStyle w:val="En-tte"/>
              <w:tabs>
                <w:tab w:val="left" w:pos="4500"/>
              </w:tabs>
              <w:spacing w:before="120" w:after="120"/>
              <w:jc w:val="both"/>
              <w:rPr>
                <w:rFonts w:ascii="Arial" w:hAnsi="Arial" w:cs="Arial"/>
                <w:sz w:val="22"/>
                <w:szCs w:val="22"/>
              </w:rPr>
            </w:pPr>
            <w:r>
              <w:rPr>
                <w:rFonts w:ascii="Arial" w:hAnsi="Arial" w:cs="Arial"/>
                <w:sz w:val="22"/>
                <w:szCs w:val="22"/>
              </w:rPr>
              <w:t>Code postal</w:t>
            </w:r>
            <w:r w:rsidR="0037640C">
              <w:rPr>
                <w:rFonts w:ascii="Arial" w:hAnsi="Arial" w:cs="Arial"/>
                <w:sz w:val="22"/>
                <w:szCs w:val="22"/>
              </w:rPr>
              <w:t> :</w:t>
            </w:r>
          </w:p>
        </w:tc>
      </w:tr>
      <w:tr w:rsidR="00002CD7" w:rsidRPr="00262E1D" w:rsidTr="00FF1935">
        <w:trPr>
          <w:trHeight w:val="340"/>
        </w:trPr>
        <w:tc>
          <w:tcPr>
            <w:tcW w:w="5000" w:type="pct"/>
            <w:vAlign w:val="center"/>
          </w:tcPr>
          <w:p w:rsidR="00002CD7" w:rsidRPr="00262E1D" w:rsidRDefault="00002CD7" w:rsidP="0037640C">
            <w:pPr>
              <w:pStyle w:val="En-tte"/>
              <w:tabs>
                <w:tab w:val="left" w:pos="4500"/>
              </w:tabs>
              <w:spacing w:before="120" w:after="120"/>
              <w:jc w:val="both"/>
              <w:rPr>
                <w:rFonts w:ascii="Arial" w:hAnsi="Arial" w:cs="Arial"/>
                <w:sz w:val="22"/>
                <w:szCs w:val="22"/>
              </w:rPr>
            </w:pPr>
            <w:r>
              <w:rPr>
                <w:rFonts w:ascii="Arial" w:hAnsi="Arial" w:cs="Arial"/>
                <w:sz w:val="22"/>
                <w:szCs w:val="22"/>
              </w:rPr>
              <w:t>Ville</w:t>
            </w:r>
            <w:r w:rsidR="0037640C">
              <w:rPr>
                <w:rFonts w:ascii="Arial" w:hAnsi="Arial" w:cs="Arial"/>
                <w:sz w:val="22"/>
                <w:szCs w:val="22"/>
              </w:rPr>
              <w:t> :</w:t>
            </w:r>
          </w:p>
        </w:tc>
      </w:tr>
    </w:tbl>
    <w:p w:rsidR="00B477E3" w:rsidRPr="00262E1D" w:rsidRDefault="00B477E3" w:rsidP="00B477E3">
      <w:pPr>
        <w:pStyle w:val="En-tte"/>
        <w:tabs>
          <w:tab w:val="left" w:pos="708"/>
        </w:tabs>
        <w:rPr>
          <w:rFonts w:ascii="Arial" w:hAnsi="Arial" w:cs="Arial"/>
          <w:sz w:val="22"/>
          <w:szCs w:val="22"/>
        </w:rPr>
      </w:pPr>
    </w:p>
    <w:p w:rsidR="00296F98" w:rsidRPr="002C5F3A" w:rsidRDefault="005F2C78" w:rsidP="00296F98">
      <w:pPr>
        <w:jc w:val="both"/>
        <w:rPr>
          <w:rFonts w:ascii="Arial" w:hAnsi="Arial" w:cs="Arial"/>
          <w:b/>
          <w:color w:val="FF0000"/>
          <w:sz w:val="22"/>
          <w:szCs w:val="22"/>
        </w:rPr>
      </w:pPr>
      <w:r w:rsidRPr="002C5F3A">
        <w:rPr>
          <w:rFonts w:ascii="Arial" w:hAnsi="Arial" w:cs="Arial"/>
          <w:b/>
          <w:color w:val="FF0000"/>
          <w:sz w:val="22"/>
          <w:szCs w:val="22"/>
        </w:rPr>
        <w:t xml:space="preserve">Dans chaque établissement ou organisme, il doit être désigné un correspondant local d’AMP vigilance (CLA) et un suppléant.  Le CLA forme avec son suppléant une équipe complémentaire travaillant en binôme. </w:t>
      </w:r>
    </w:p>
    <w:p w:rsidR="00A22ACB" w:rsidRPr="00262E1D" w:rsidRDefault="005F2C78" w:rsidP="00296F98">
      <w:pPr>
        <w:jc w:val="both"/>
        <w:rPr>
          <w:rFonts w:ascii="Arial" w:hAnsi="Arial" w:cs="Arial"/>
          <w:b/>
          <w:sz w:val="22"/>
          <w:szCs w:val="22"/>
        </w:rPr>
      </w:pPr>
      <w:r w:rsidRPr="002C5F3A">
        <w:rPr>
          <w:rFonts w:ascii="Arial" w:hAnsi="Arial" w:cs="Arial"/>
          <w:b/>
          <w:color w:val="FF0000"/>
          <w:sz w:val="22"/>
          <w:szCs w:val="22"/>
        </w:rPr>
        <w:t>Cette équipe est idéalement constituée d’un membre de l’équipe clinique et d’un membre de l’équipe biologique</w:t>
      </w:r>
      <w:r w:rsidR="0086085C">
        <w:rPr>
          <w:rFonts w:ascii="Arial" w:hAnsi="Arial" w:cs="Arial"/>
          <w:b/>
          <w:color w:val="FF0000"/>
          <w:sz w:val="22"/>
          <w:szCs w:val="22"/>
        </w:rPr>
        <w:t xml:space="preserve"> pour les centres </w:t>
      </w:r>
      <w:proofErr w:type="spellStart"/>
      <w:r w:rsidR="0086085C">
        <w:rPr>
          <w:rFonts w:ascii="Arial" w:hAnsi="Arial" w:cs="Arial"/>
          <w:b/>
          <w:color w:val="FF0000"/>
          <w:sz w:val="22"/>
          <w:szCs w:val="22"/>
        </w:rPr>
        <w:t>clinico</w:t>
      </w:r>
      <w:proofErr w:type="spellEnd"/>
      <w:r w:rsidR="0086085C">
        <w:rPr>
          <w:rFonts w:ascii="Arial" w:hAnsi="Arial" w:cs="Arial"/>
          <w:b/>
          <w:color w:val="FF0000"/>
          <w:sz w:val="22"/>
          <w:szCs w:val="22"/>
        </w:rPr>
        <w:t>-biologiques.</w:t>
      </w:r>
      <w:r w:rsidR="00A22ACB" w:rsidRPr="00262E1D">
        <w:rPr>
          <w:rFonts w:ascii="Arial" w:hAnsi="Arial" w:cs="Arial"/>
          <w:b/>
          <w:sz w:val="22"/>
          <w:szCs w:val="22"/>
        </w:rPr>
        <w:br w:type="page"/>
      </w:r>
    </w:p>
    <w:p w:rsidR="006F4F94" w:rsidRPr="00262E1D" w:rsidRDefault="006F4F94">
      <w:pPr>
        <w:rPr>
          <w:rFonts w:ascii="Arial" w:hAnsi="Arial" w:cs="Arial"/>
          <w:b/>
          <w:sz w:val="22"/>
          <w:szCs w:val="22"/>
        </w:rPr>
      </w:pPr>
    </w:p>
    <w:tbl>
      <w:tblPr>
        <w:tblW w:w="4881" w:type="pct"/>
        <w:tblLook w:val="01E0" w:firstRow="1" w:lastRow="1" w:firstColumn="1" w:lastColumn="1" w:noHBand="0" w:noVBand="0"/>
      </w:tblPr>
      <w:tblGrid>
        <w:gridCol w:w="2942"/>
        <w:gridCol w:w="7231"/>
      </w:tblGrid>
      <w:tr w:rsidR="00262E1D" w:rsidRPr="00262E1D" w:rsidTr="00262E1D">
        <w:trPr>
          <w:trHeight w:val="395"/>
        </w:trPr>
        <w:tc>
          <w:tcPr>
            <w:tcW w:w="5000" w:type="pct"/>
            <w:gridSpan w:val="2"/>
            <w:tcBorders>
              <w:top w:val="single" w:sz="4" w:space="0" w:color="auto"/>
              <w:left w:val="single" w:sz="4" w:space="0" w:color="auto"/>
              <w:bottom w:val="single" w:sz="4" w:space="0" w:color="auto"/>
              <w:right w:val="single" w:sz="4" w:space="0" w:color="auto"/>
            </w:tcBorders>
            <w:vAlign w:val="center"/>
          </w:tcPr>
          <w:p w:rsidR="00262E1D" w:rsidRPr="00262E1D" w:rsidRDefault="00262E1D" w:rsidP="00262E1D">
            <w:pPr>
              <w:spacing w:before="240" w:after="240"/>
              <w:jc w:val="center"/>
              <w:rPr>
                <w:rFonts w:ascii="Arial" w:hAnsi="Arial" w:cs="Arial"/>
                <w:b/>
                <w:sz w:val="22"/>
                <w:szCs w:val="22"/>
              </w:rPr>
            </w:pPr>
            <w:r w:rsidRPr="00262E1D">
              <w:rPr>
                <w:rFonts w:ascii="Arial" w:hAnsi="Arial" w:cs="Arial"/>
                <w:sz w:val="22"/>
                <w:szCs w:val="22"/>
              </w:rPr>
              <w:br w:type="page"/>
            </w:r>
            <w:r w:rsidRPr="00262E1D">
              <w:rPr>
                <w:rFonts w:ascii="Arial" w:hAnsi="Arial" w:cs="Arial"/>
                <w:b/>
                <w:sz w:val="22"/>
                <w:szCs w:val="22"/>
              </w:rPr>
              <w:t>Correspondant local d’AMP vigilance</w:t>
            </w:r>
            <w:r w:rsidR="001808AA">
              <w:rPr>
                <w:rFonts w:ascii="Arial" w:hAnsi="Arial" w:cs="Arial"/>
                <w:b/>
                <w:sz w:val="22"/>
                <w:szCs w:val="22"/>
              </w:rPr>
              <w:t xml:space="preserve"> </w:t>
            </w:r>
            <w:r w:rsidR="001808AA" w:rsidRPr="00C26C07">
              <w:rPr>
                <w:rFonts w:ascii="Arial" w:hAnsi="Arial" w:cs="Arial"/>
                <w:b/>
                <w:i/>
                <w:sz w:val="22"/>
                <w:szCs w:val="22"/>
                <w:u w:val="single"/>
              </w:rPr>
              <w:t>titulaire</w:t>
            </w:r>
          </w:p>
        </w:tc>
      </w:tr>
      <w:tr w:rsidR="00262E1D" w:rsidRPr="00262E1D" w:rsidTr="00262E1D">
        <w:tc>
          <w:tcPr>
            <w:tcW w:w="1446" w:type="pct"/>
            <w:tcBorders>
              <w:top w:val="single" w:sz="4" w:space="0" w:color="auto"/>
              <w:left w:val="single" w:sz="4" w:space="0" w:color="auto"/>
              <w:bottom w:val="single" w:sz="4" w:space="0" w:color="auto"/>
              <w:right w:val="single" w:sz="4" w:space="0" w:color="auto"/>
            </w:tcBorders>
            <w:vAlign w:val="center"/>
          </w:tcPr>
          <w:p w:rsidR="00262E1D" w:rsidRPr="00262E1D" w:rsidRDefault="00262E1D" w:rsidP="00262E1D">
            <w:pPr>
              <w:spacing w:before="240" w:after="240"/>
              <w:rPr>
                <w:rFonts w:ascii="Arial" w:hAnsi="Arial" w:cs="Arial"/>
                <w:sz w:val="22"/>
                <w:szCs w:val="22"/>
              </w:rPr>
            </w:pPr>
            <w:r w:rsidRPr="00262E1D">
              <w:rPr>
                <w:rFonts w:ascii="Arial" w:hAnsi="Arial" w:cs="Arial"/>
                <w:sz w:val="22"/>
                <w:szCs w:val="22"/>
              </w:rPr>
              <w:t>Nom</w:t>
            </w:r>
          </w:p>
        </w:tc>
        <w:tc>
          <w:tcPr>
            <w:tcW w:w="3554" w:type="pct"/>
            <w:tcBorders>
              <w:top w:val="single" w:sz="4" w:space="0" w:color="auto"/>
              <w:left w:val="single" w:sz="4" w:space="0" w:color="auto"/>
              <w:bottom w:val="single" w:sz="4" w:space="0" w:color="auto"/>
              <w:right w:val="single" w:sz="4" w:space="0" w:color="auto"/>
            </w:tcBorders>
            <w:vAlign w:val="center"/>
          </w:tcPr>
          <w:p w:rsidR="00262E1D" w:rsidRPr="00262E1D" w:rsidRDefault="00262E1D" w:rsidP="00262E1D">
            <w:pPr>
              <w:spacing w:before="240" w:after="240"/>
              <w:rPr>
                <w:rFonts w:ascii="Arial" w:hAnsi="Arial" w:cs="Arial"/>
                <w:sz w:val="22"/>
                <w:szCs w:val="22"/>
              </w:rPr>
            </w:pPr>
          </w:p>
        </w:tc>
      </w:tr>
      <w:tr w:rsidR="00262E1D" w:rsidRPr="00262E1D" w:rsidTr="00262E1D">
        <w:tc>
          <w:tcPr>
            <w:tcW w:w="1446" w:type="pct"/>
            <w:tcBorders>
              <w:top w:val="single" w:sz="4" w:space="0" w:color="auto"/>
              <w:left w:val="single" w:sz="4" w:space="0" w:color="auto"/>
              <w:bottom w:val="single" w:sz="4" w:space="0" w:color="auto"/>
              <w:right w:val="single" w:sz="4" w:space="0" w:color="auto"/>
            </w:tcBorders>
            <w:vAlign w:val="center"/>
          </w:tcPr>
          <w:p w:rsidR="00262E1D" w:rsidRPr="00262E1D" w:rsidRDefault="00262E1D" w:rsidP="00262E1D">
            <w:pPr>
              <w:spacing w:before="240" w:after="240"/>
              <w:rPr>
                <w:rFonts w:ascii="Arial" w:hAnsi="Arial" w:cs="Arial"/>
                <w:sz w:val="22"/>
                <w:szCs w:val="22"/>
              </w:rPr>
            </w:pPr>
            <w:r w:rsidRPr="00262E1D">
              <w:rPr>
                <w:rFonts w:ascii="Arial" w:hAnsi="Arial" w:cs="Arial"/>
                <w:sz w:val="22"/>
                <w:szCs w:val="22"/>
              </w:rPr>
              <w:t>Prénom</w:t>
            </w:r>
          </w:p>
        </w:tc>
        <w:tc>
          <w:tcPr>
            <w:tcW w:w="3554" w:type="pct"/>
            <w:tcBorders>
              <w:top w:val="single" w:sz="4" w:space="0" w:color="auto"/>
              <w:left w:val="single" w:sz="4" w:space="0" w:color="auto"/>
              <w:bottom w:val="single" w:sz="4" w:space="0" w:color="auto"/>
              <w:right w:val="single" w:sz="4" w:space="0" w:color="auto"/>
            </w:tcBorders>
            <w:vAlign w:val="center"/>
          </w:tcPr>
          <w:p w:rsidR="00262E1D" w:rsidRPr="00262E1D" w:rsidRDefault="00262E1D" w:rsidP="00262E1D">
            <w:pPr>
              <w:spacing w:before="240" w:after="240"/>
              <w:rPr>
                <w:rFonts w:ascii="Arial" w:hAnsi="Arial" w:cs="Arial"/>
                <w:sz w:val="22"/>
                <w:szCs w:val="22"/>
              </w:rPr>
            </w:pPr>
          </w:p>
        </w:tc>
      </w:tr>
      <w:tr w:rsidR="00262E1D" w:rsidRPr="00262E1D" w:rsidTr="00262E1D">
        <w:trPr>
          <w:trHeight w:val="1525"/>
        </w:trPr>
        <w:tc>
          <w:tcPr>
            <w:tcW w:w="1446" w:type="pct"/>
            <w:tcBorders>
              <w:top w:val="single" w:sz="4" w:space="0" w:color="auto"/>
              <w:left w:val="single" w:sz="4" w:space="0" w:color="auto"/>
              <w:bottom w:val="single" w:sz="4" w:space="0" w:color="auto"/>
              <w:right w:val="single" w:sz="4" w:space="0" w:color="auto"/>
            </w:tcBorders>
            <w:vAlign w:val="center"/>
          </w:tcPr>
          <w:p w:rsidR="00262E1D" w:rsidRPr="00262E1D" w:rsidRDefault="00C26C07" w:rsidP="00262E1D">
            <w:pPr>
              <w:spacing w:before="240" w:after="240"/>
              <w:rPr>
                <w:rFonts w:ascii="Arial" w:hAnsi="Arial" w:cs="Arial"/>
                <w:sz w:val="22"/>
                <w:szCs w:val="22"/>
              </w:rPr>
            </w:pPr>
            <w:r>
              <w:rPr>
                <w:rFonts w:ascii="Arial" w:hAnsi="Arial" w:cs="Arial"/>
                <w:sz w:val="22"/>
                <w:szCs w:val="22"/>
              </w:rPr>
              <w:t>Qualité</w:t>
            </w:r>
            <w:r w:rsidR="00262E1D" w:rsidRPr="00262E1D">
              <w:rPr>
                <w:rFonts w:ascii="Arial" w:hAnsi="Arial" w:cs="Arial"/>
                <w:sz w:val="22"/>
                <w:szCs w:val="22"/>
              </w:rPr>
              <w:t> </w:t>
            </w:r>
          </w:p>
        </w:tc>
        <w:tc>
          <w:tcPr>
            <w:tcW w:w="3554" w:type="pct"/>
            <w:tcBorders>
              <w:top w:val="single" w:sz="4" w:space="0" w:color="auto"/>
              <w:left w:val="single" w:sz="4" w:space="0" w:color="auto"/>
              <w:bottom w:val="single" w:sz="4" w:space="0" w:color="auto"/>
              <w:right w:val="single" w:sz="4" w:space="0" w:color="auto"/>
            </w:tcBorders>
            <w:vAlign w:val="center"/>
          </w:tcPr>
          <w:p w:rsidR="00262E1D" w:rsidRPr="00262E1D" w:rsidRDefault="00262E1D" w:rsidP="00262E1D">
            <w:pPr>
              <w:pStyle w:val="Paragraphedeliste"/>
              <w:numPr>
                <w:ilvl w:val="0"/>
                <w:numId w:val="5"/>
              </w:numPr>
              <w:spacing w:before="240" w:after="240"/>
              <w:ind w:left="511"/>
              <w:rPr>
                <w:rFonts w:ascii="Arial" w:hAnsi="Arial" w:cs="Arial"/>
                <w:sz w:val="22"/>
                <w:szCs w:val="22"/>
              </w:rPr>
            </w:pPr>
            <w:r w:rsidRPr="00262E1D">
              <w:rPr>
                <w:rFonts w:ascii="Arial" w:hAnsi="Arial" w:cs="Arial"/>
                <w:sz w:val="22"/>
                <w:szCs w:val="22"/>
              </w:rPr>
              <w:t>Médecin clinicien</w:t>
            </w:r>
          </w:p>
          <w:p w:rsidR="00262E1D" w:rsidRPr="00262E1D" w:rsidRDefault="00262E1D" w:rsidP="00262E1D">
            <w:pPr>
              <w:pStyle w:val="Paragraphedeliste"/>
              <w:numPr>
                <w:ilvl w:val="0"/>
                <w:numId w:val="5"/>
              </w:numPr>
              <w:spacing w:before="240" w:after="240"/>
              <w:ind w:left="511"/>
              <w:rPr>
                <w:rFonts w:ascii="Arial" w:hAnsi="Arial" w:cs="Arial"/>
                <w:sz w:val="22"/>
                <w:szCs w:val="22"/>
              </w:rPr>
            </w:pPr>
            <w:r w:rsidRPr="00262E1D">
              <w:rPr>
                <w:rFonts w:ascii="Arial" w:hAnsi="Arial" w:cs="Arial"/>
                <w:sz w:val="22"/>
                <w:szCs w:val="22"/>
              </w:rPr>
              <w:t>Médecin biologiste</w:t>
            </w:r>
          </w:p>
          <w:p w:rsidR="00262E1D" w:rsidRPr="00262E1D" w:rsidRDefault="00262E1D" w:rsidP="00262E1D">
            <w:pPr>
              <w:pStyle w:val="Paragraphedeliste"/>
              <w:numPr>
                <w:ilvl w:val="0"/>
                <w:numId w:val="5"/>
              </w:numPr>
              <w:spacing w:before="240" w:after="240"/>
              <w:ind w:left="511"/>
              <w:rPr>
                <w:rFonts w:ascii="Arial" w:hAnsi="Arial" w:cs="Arial"/>
                <w:sz w:val="22"/>
                <w:szCs w:val="22"/>
              </w:rPr>
            </w:pPr>
            <w:r w:rsidRPr="00262E1D">
              <w:rPr>
                <w:rFonts w:ascii="Arial" w:hAnsi="Arial" w:cs="Arial"/>
                <w:sz w:val="22"/>
                <w:szCs w:val="22"/>
              </w:rPr>
              <w:t>Pharmacien biologiste</w:t>
            </w:r>
          </w:p>
          <w:p w:rsidR="00262E1D" w:rsidRPr="00262E1D" w:rsidRDefault="00262E1D" w:rsidP="00262E1D">
            <w:pPr>
              <w:pStyle w:val="Paragraphedeliste"/>
              <w:numPr>
                <w:ilvl w:val="0"/>
                <w:numId w:val="5"/>
              </w:numPr>
              <w:spacing w:before="240" w:after="240"/>
              <w:ind w:left="511"/>
              <w:rPr>
                <w:rFonts w:ascii="Arial" w:hAnsi="Arial" w:cs="Arial"/>
                <w:sz w:val="22"/>
                <w:szCs w:val="22"/>
              </w:rPr>
            </w:pPr>
            <w:r w:rsidRPr="00262E1D">
              <w:rPr>
                <w:rFonts w:ascii="Arial" w:hAnsi="Arial" w:cs="Arial"/>
                <w:sz w:val="22"/>
                <w:szCs w:val="22"/>
              </w:rPr>
              <w:t>Technicien</w:t>
            </w:r>
          </w:p>
          <w:p w:rsidR="00262E1D" w:rsidRPr="00262E1D" w:rsidRDefault="00262E1D" w:rsidP="00262E1D">
            <w:pPr>
              <w:pStyle w:val="Paragraphedeliste"/>
              <w:numPr>
                <w:ilvl w:val="0"/>
                <w:numId w:val="5"/>
              </w:numPr>
              <w:spacing w:before="240" w:after="240"/>
              <w:ind w:left="511"/>
              <w:rPr>
                <w:rFonts w:ascii="Arial" w:hAnsi="Arial" w:cs="Arial"/>
                <w:sz w:val="22"/>
                <w:szCs w:val="22"/>
              </w:rPr>
            </w:pPr>
            <w:r w:rsidRPr="00262E1D">
              <w:rPr>
                <w:rFonts w:ascii="Arial" w:hAnsi="Arial" w:cs="Arial"/>
                <w:sz w:val="22"/>
                <w:szCs w:val="22"/>
              </w:rPr>
              <w:t>Sage-femme</w:t>
            </w:r>
          </w:p>
          <w:p w:rsidR="00262E1D" w:rsidRPr="00262E1D" w:rsidRDefault="00262E1D" w:rsidP="00262E1D">
            <w:pPr>
              <w:pStyle w:val="Paragraphedeliste"/>
              <w:numPr>
                <w:ilvl w:val="0"/>
                <w:numId w:val="5"/>
              </w:numPr>
              <w:spacing w:before="240" w:after="240"/>
              <w:ind w:left="511"/>
              <w:rPr>
                <w:rFonts w:ascii="Arial" w:hAnsi="Arial" w:cs="Arial"/>
                <w:sz w:val="22"/>
                <w:szCs w:val="22"/>
              </w:rPr>
            </w:pPr>
            <w:r w:rsidRPr="00262E1D">
              <w:rPr>
                <w:rFonts w:ascii="Arial" w:hAnsi="Arial" w:cs="Arial"/>
                <w:sz w:val="22"/>
                <w:szCs w:val="22"/>
              </w:rPr>
              <w:t>Scientifique</w:t>
            </w:r>
          </w:p>
          <w:p w:rsidR="00262E1D" w:rsidRPr="00262E1D" w:rsidRDefault="00262E1D" w:rsidP="00262E1D">
            <w:pPr>
              <w:pStyle w:val="Paragraphedeliste"/>
              <w:numPr>
                <w:ilvl w:val="0"/>
                <w:numId w:val="5"/>
              </w:numPr>
              <w:spacing w:before="240" w:after="240"/>
              <w:ind w:left="511"/>
              <w:rPr>
                <w:rFonts w:ascii="Arial" w:hAnsi="Arial" w:cs="Arial"/>
                <w:sz w:val="22"/>
                <w:szCs w:val="22"/>
              </w:rPr>
            </w:pPr>
            <w:r w:rsidRPr="00262E1D">
              <w:rPr>
                <w:rFonts w:ascii="Arial" w:hAnsi="Arial" w:cs="Arial"/>
                <w:sz w:val="22"/>
                <w:szCs w:val="22"/>
              </w:rPr>
              <w:t>Autre : _____________</w:t>
            </w:r>
          </w:p>
        </w:tc>
      </w:tr>
      <w:tr w:rsidR="00262E1D" w:rsidRPr="00262E1D" w:rsidTr="00262E1D">
        <w:tc>
          <w:tcPr>
            <w:tcW w:w="1446" w:type="pct"/>
            <w:tcBorders>
              <w:top w:val="single" w:sz="4" w:space="0" w:color="auto"/>
              <w:left w:val="single" w:sz="4" w:space="0" w:color="auto"/>
              <w:bottom w:val="single" w:sz="4" w:space="0" w:color="auto"/>
              <w:right w:val="single" w:sz="4" w:space="0" w:color="auto"/>
            </w:tcBorders>
            <w:vAlign w:val="center"/>
          </w:tcPr>
          <w:p w:rsidR="00262E1D" w:rsidRPr="00262E1D" w:rsidRDefault="00262E1D" w:rsidP="00262E1D">
            <w:pPr>
              <w:spacing w:before="240" w:after="240"/>
              <w:rPr>
                <w:rFonts w:ascii="Arial" w:hAnsi="Arial" w:cs="Arial"/>
                <w:sz w:val="22"/>
                <w:szCs w:val="22"/>
              </w:rPr>
            </w:pPr>
            <w:r w:rsidRPr="00262E1D">
              <w:rPr>
                <w:rFonts w:ascii="Arial" w:hAnsi="Arial" w:cs="Arial"/>
                <w:sz w:val="22"/>
                <w:szCs w:val="22"/>
              </w:rPr>
              <w:t>E-mail</w:t>
            </w:r>
          </w:p>
        </w:tc>
        <w:tc>
          <w:tcPr>
            <w:tcW w:w="3554" w:type="pct"/>
            <w:tcBorders>
              <w:top w:val="single" w:sz="4" w:space="0" w:color="auto"/>
              <w:left w:val="single" w:sz="4" w:space="0" w:color="auto"/>
              <w:bottom w:val="single" w:sz="4" w:space="0" w:color="auto"/>
              <w:right w:val="single" w:sz="4" w:space="0" w:color="auto"/>
            </w:tcBorders>
            <w:vAlign w:val="center"/>
          </w:tcPr>
          <w:p w:rsidR="00262E1D" w:rsidRPr="00262E1D" w:rsidRDefault="00262E1D" w:rsidP="00262E1D">
            <w:pPr>
              <w:spacing w:before="240" w:after="240"/>
              <w:rPr>
                <w:rFonts w:ascii="Arial" w:hAnsi="Arial" w:cs="Arial"/>
                <w:sz w:val="22"/>
                <w:szCs w:val="22"/>
              </w:rPr>
            </w:pPr>
          </w:p>
        </w:tc>
      </w:tr>
      <w:tr w:rsidR="00262E1D" w:rsidRPr="00262E1D" w:rsidTr="00262E1D">
        <w:tc>
          <w:tcPr>
            <w:tcW w:w="1446" w:type="pct"/>
            <w:tcBorders>
              <w:top w:val="single" w:sz="4" w:space="0" w:color="auto"/>
              <w:left w:val="single" w:sz="4" w:space="0" w:color="auto"/>
              <w:bottom w:val="single" w:sz="4" w:space="0" w:color="auto"/>
              <w:right w:val="single" w:sz="4" w:space="0" w:color="auto"/>
            </w:tcBorders>
            <w:vAlign w:val="center"/>
          </w:tcPr>
          <w:p w:rsidR="00262E1D" w:rsidRPr="00262E1D" w:rsidRDefault="00262E1D" w:rsidP="00262E1D">
            <w:pPr>
              <w:spacing w:before="240" w:after="240"/>
              <w:rPr>
                <w:rFonts w:ascii="Arial" w:hAnsi="Arial" w:cs="Arial"/>
                <w:sz w:val="22"/>
                <w:szCs w:val="22"/>
              </w:rPr>
            </w:pPr>
            <w:r w:rsidRPr="00262E1D">
              <w:rPr>
                <w:rFonts w:ascii="Arial" w:hAnsi="Arial" w:cs="Arial"/>
                <w:sz w:val="22"/>
                <w:szCs w:val="22"/>
              </w:rPr>
              <w:t xml:space="preserve">Téléphone </w:t>
            </w:r>
          </w:p>
        </w:tc>
        <w:tc>
          <w:tcPr>
            <w:tcW w:w="3554" w:type="pct"/>
            <w:tcBorders>
              <w:top w:val="single" w:sz="4" w:space="0" w:color="auto"/>
              <w:left w:val="single" w:sz="4" w:space="0" w:color="auto"/>
              <w:bottom w:val="single" w:sz="4" w:space="0" w:color="auto"/>
              <w:right w:val="single" w:sz="4" w:space="0" w:color="auto"/>
            </w:tcBorders>
            <w:vAlign w:val="center"/>
          </w:tcPr>
          <w:p w:rsidR="00262E1D" w:rsidRPr="00262E1D" w:rsidRDefault="00262E1D" w:rsidP="00262E1D">
            <w:pPr>
              <w:spacing w:before="240" w:after="240"/>
              <w:rPr>
                <w:rFonts w:ascii="Arial" w:hAnsi="Arial" w:cs="Arial"/>
                <w:sz w:val="22"/>
                <w:szCs w:val="22"/>
              </w:rPr>
            </w:pPr>
          </w:p>
        </w:tc>
      </w:tr>
      <w:tr w:rsidR="00262E1D" w:rsidRPr="00262E1D" w:rsidTr="00262E1D">
        <w:tc>
          <w:tcPr>
            <w:tcW w:w="1446" w:type="pct"/>
            <w:tcBorders>
              <w:top w:val="single" w:sz="4" w:space="0" w:color="auto"/>
              <w:left w:val="single" w:sz="4" w:space="0" w:color="auto"/>
              <w:bottom w:val="single" w:sz="4" w:space="0" w:color="auto"/>
              <w:right w:val="single" w:sz="4" w:space="0" w:color="auto"/>
            </w:tcBorders>
            <w:vAlign w:val="center"/>
          </w:tcPr>
          <w:p w:rsidR="00262E1D" w:rsidRPr="00262E1D" w:rsidRDefault="00262E1D" w:rsidP="00262E1D">
            <w:pPr>
              <w:spacing w:before="240" w:after="240"/>
              <w:rPr>
                <w:rFonts w:ascii="Arial" w:hAnsi="Arial" w:cs="Arial"/>
                <w:sz w:val="22"/>
                <w:szCs w:val="22"/>
              </w:rPr>
            </w:pPr>
            <w:r w:rsidRPr="00262E1D">
              <w:rPr>
                <w:rFonts w:ascii="Arial" w:hAnsi="Arial" w:cs="Arial"/>
                <w:sz w:val="22"/>
                <w:szCs w:val="22"/>
              </w:rPr>
              <w:t>Fax</w:t>
            </w:r>
          </w:p>
        </w:tc>
        <w:tc>
          <w:tcPr>
            <w:tcW w:w="3554" w:type="pct"/>
            <w:tcBorders>
              <w:top w:val="single" w:sz="4" w:space="0" w:color="auto"/>
              <w:left w:val="single" w:sz="4" w:space="0" w:color="auto"/>
              <w:bottom w:val="single" w:sz="4" w:space="0" w:color="auto"/>
              <w:right w:val="single" w:sz="4" w:space="0" w:color="auto"/>
            </w:tcBorders>
            <w:vAlign w:val="center"/>
          </w:tcPr>
          <w:p w:rsidR="00262E1D" w:rsidRPr="00262E1D" w:rsidRDefault="00262E1D" w:rsidP="00262E1D">
            <w:pPr>
              <w:spacing w:before="240" w:after="240"/>
              <w:rPr>
                <w:rFonts w:ascii="Arial" w:hAnsi="Arial" w:cs="Arial"/>
                <w:sz w:val="22"/>
                <w:szCs w:val="22"/>
              </w:rPr>
            </w:pPr>
          </w:p>
        </w:tc>
      </w:tr>
    </w:tbl>
    <w:p w:rsidR="00DC3449" w:rsidRDefault="00DC3449" w:rsidP="00DC3449">
      <w:pPr>
        <w:rPr>
          <w:rFonts w:ascii="Arial" w:hAnsi="Arial" w:cs="Arial"/>
          <w:sz w:val="22"/>
          <w:szCs w:val="22"/>
        </w:rPr>
      </w:pPr>
    </w:p>
    <w:p w:rsidR="00262E1D" w:rsidRPr="00262E1D" w:rsidRDefault="00262E1D" w:rsidP="00DC3449">
      <w:pPr>
        <w:rPr>
          <w:rFonts w:ascii="Arial" w:hAnsi="Arial" w:cs="Arial"/>
          <w:sz w:val="22"/>
          <w:szCs w:val="22"/>
        </w:rPr>
      </w:pPr>
    </w:p>
    <w:tbl>
      <w:tblPr>
        <w:tblW w:w="4881" w:type="pct"/>
        <w:tblLook w:val="01E0" w:firstRow="1" w:lastRow="1" w:firstColumn="1" w:lastColumn="1" w:noHBand="0" w:noVBand="0"/>
      </w:tblPr>
      <w:tblGrid>
        <w:gridCol w:w="2942"/>
        <w:gridCol w:w="7231"/>
      </w:tblGrid>
      <w:tr w:rsidR="00262E1D" w:rsidRPr="00262E1D" w:rsidTr="00262E1D">
        <w:tc>
          <w:tcPr>
            <w:tcW w:w="5000" w:type="pct"/>
            <w:gridSpan w:val="2"/>
            <w:tcBorders>
              <w:top w:val="single" w:sz="4" w:space="0" w:color="auto"/>
              <w:left w:val="single" w:sz="4" w:space="0" w:color="auto"/>
              <w:bottom w:val="single" w:sz="4" w:space="0" w:color="auto"/>
              <w:right w:val="single" w:sz="4" w:space="0" w:color="auto"/>
            </w:tcBorders>
            <w:vAlign w:val="center"/>
          </w:tcPr>
          <w:p w:rsidR="00262E1D" w:rsidRPr="00262E1D" w:rsidRDefault="00262E1D" w:rsidP="00262E1D">
            <w:pPr>
              <w:spacing w:before="240" w:after="240"/>
              <w:jc w:val="center"/>
              <w:rPr>
                <w:rFonts w:ascii="Arial" w:hAnsi="Arial" w:cs="Arial"/>
                <w:b/>
                <w:sz w:val="22"/>
                <w:szCs w:val="22"/>
              </w:rPr>
            </w:pPr>
            <w:r w:rsidRPr="00262E1D">
              <w:rPr>
                <w:rFonts w:ascii="Arial" w:hAnsi="Arial" w:cs="Arial"/>
                <w:sz w:val="22"/>
                <w:szCs w:val="22"/>
              </w:rPr>
              <w:br w:type="page"/>
            </w:r>
            <w:r w:rsidRPr="00262E1D">
              <w:rPr>
                <w:rFonts w:ascii="Arial" w:hAnsi="Arial" w:cs="Arial"/>
                <w:b/>
                <w:sz w:val="22"/>
                <w:szCs w:val="22"/>
              </w:rPr>
              <w:t xml:space="preserve">Correspondant local d’AMP vigilance </w:t>
            </w:r>
            <w:r w:rsidRPr="00262E1D">
              <w:rPr>
                <w:rFonts w:ascii="Arial" w:hAnsi="Arial" w:cs="Arial"/>
                <w:b/>
                <w:i/>
                <w:sz w:val="22"/>
                <w:szCs w:val="22"/>
                <w:u w:val="single"/>
              </w:rPr>
              <w:t>suppléant</w:t>
            </w:r>
          </w:p>
        </w:tc>
      </w:tr>
      <w:tr w:rsidR="00262E1D" w:rsidRPr="00262E1D" w:rsidTr="00262E1D">
        <w:tc>
          <w:tcPr>
            <w:tcW w:w="1446" w:type="pct"/>
            <w:tcBorders>
              <w:top w:val="single" w:sz="4" w:space="0" w:color="auto"/>
              <w:left w:val="single" w:sz="4" w:space="0" w:color="auto"/>
              <w:bottom w:val="single" w:sz="4" w:space="0" w:color="auto"/>
              <w:right w:val="single" w:sz="4" w:space="0" w:color="auto"/>
            </w:tcBorders>
            <w:vAlign w:val="center"/>
          </w:tcPr>
          <w:p w:rsidR="00262E1D" w:rsidRPr="00262E1D" w:rsidRDefault="00262E1D" w:rsidP="00262E1D">
            <w:pPr>
              <w:spacing w:before="240" w:after="240"/>
              <w:rPr>
                <w:rFonts w:ascii="Arial" w:hAnsi="Arial" w:cs="Arial"/>
                <w:sz w:val="22"/>
                <w:szCs w:val="22"/>
              </w:rPr>
            </w:pPr>
            <w:r>
              <w:rPr>
                <w:rFonts w:ascii="Arial" w:hAnsi="Arial" w:cs="Arial"/>
                <w:sz w:val="22"/>
                <w:szCs w:val="22"/>
              </w:rPr>
              <w:t>Nom</w:t>
            </w:r>
          </w:p>
        </w:tc>
        <w:tc>
          <w:tcPr>
            <w:tcW w:w="3554" w:type="pct"/>
            <w:tcBorders>
              <w:top w:val="single" w:sz="4" w:space="0" w:color="auto"/>
              <w:left w:val="single" w:sz="4" w:space="0" w:color="auto"/>
              <w:bottom w:val="single" w:sz="4" w:space="0" w:color="auto"/>
              <w:right w:val="single" w:sz="4" w:space="0" w:color="auto"/>
            </w:tcBorders>
            <w:vAlign w:val="center"/>
          </w:tcPr>
          <w:p w:rsidR="00262E1D" w:rsidRPr="00262E1D" w:rsidRDefault="00262E1D" w:rsidP="00262E1D">
            <w:pPr>
              <w:spacing w:before="240" w:after="240"/>
              <w:rPr>
                <w:rFonts w:ascii="Arial" w:hAnsi="Arial" w:cs="Arial"/>
                <w:sz w:val="22"/>
                <w:szCs w:val="22"/>
              </w:rPr>
            </w:pPr>
            <w:bookmarkStart w:id="0" w:name="_GoBack"/>
            <w:bookmarkEnd w:id="0"/>
          </w:p>
        </w:tc>
      </w:tr>
      <w:tr w:rsidR="00262E1D" w:rsidRPr="00262E1D" w:rsidTr="00262E1D">
        <w:tc>
          <w:tcPr>
            <w:tcW w:w="1446" w:type="pct"/>
            <w:tcBorders>
              <w:top w:val="single" w:sz="4" w:space="0" w:color="auto"/>
              <w:left w:val="single" w:sz="4" w:space="0" w:color="auto"/>
              <w:bottom w:val="single" w:sz="4" w:space="0" w:color="auto"/>
              <w:right w:val="single" w:sz="4" w:space="0" w:color="auto"/>
            </w:tcBorders>
            <w:vAlign w:val="center"/>
          </w:tcPr>
          <w:p w:rsidR="00262E1D" w:rsidRPr="00262E1D" w:rsidRDefault="00262E1D" w:rsidP="00262E1D">
            <w:pPr>
              <w:spacing w:before="240" w:after="240"/>
              <w:rPr>
                <w:rFonts w:ascii="Arial" w:hAnsi="Arial" w:cs="Arial"/>
                <w:sz w:val="22"/>
                <w:szCs w:val="22"/>
              </w:rPr>
            </w:pPr>
            <w:r w:rsidRPr="00262E1D">
              <w:rPr>
                <w:rFonts w:ascii="Arial" w:hAnsi="Arial" w:cs="Arial"/>
                <w:sz w:val="22"/>
                <w:szCs w:val="22"/>
              </w:rPr>
              <w:t>Prénom</w:t>
            </w:r>
          </w:p>
        </w:tc>
        <w:tc>
          <w:tcPr>
            <w:tcW w:w="3554" w:type="pct"/>
            <w:tcBorders>
              <w:top w:val="single" w:sz="4" w:space="0" w:color="auto"/>
              <w:left w:val="single" w:sz="4" w:space="0" w:color="auto"/>
              <w:bottom w:val="single" w:sz="4" w:space="0" w:color="auto"/>
              <w:right w:val="single" w:sz="4" w:space="0" w:color="auto"/>
            </w:tcBorders>
            <w:vAlign w:val="center"/>
          </w:tcPr>
          <w:p w:rsidR="00262E1D" w:rsidRPr="00262E1D" w:rsidRDefault="00262E1D" w:rsidP="00262E1D">
            <w:pPr>
              <w:spacing w:before="240" w:after="240"/>
              <w:rPr>
                <w:rFonts w:ascii="Arial" w:hAnsi="Arial" w:cs="Arial"/>
                <w:sz w:val="22"/>
                <w:szCs w:val="22"/>
              </w:rPr>
            </w:pPr>
          </w:p>
        </w:tc>
      </w:tr>
      <w:tr w:rsidR="00262E1D" w:rsidRPr="00262E1D" w:rsidTr="00262E1D">
        <w:tc>
          <w:tcPr>
            <w:tcW w:w="1446" w:type="pct"/>
            <w:tcBorders>
              <w:top w:val="single" w:sz="4" w:space="0" w:color="auto"/>
              <w:left w:val="single" w:sz="4" w:space="0" w:color="auto"/>
              <w:bottom w:val="single" w:sz="4" w:space="0" w:color="auto"/>
              <w:right w:val="single" w:sz="4" w:space="0" w:color="auto"/>
            </w:tcBorders>
            <w:vAlign w:val="center"/>
          </w:tcPr>
          <w:p w:rsidR="00262E1D" w:rsidRPr="00262E1D" w:rsidRDefault="00C26C07" w:rsidP="00262E1D">
            <w:pPr>
              <w:spacing w:before="240" w:after="240"/>
              <w:rPr>
                <w:rFonts w:ascii="Arial" w:hAnsi="Arial" w:cs="Arial"/>
                <w:sz w:val="22"/>
                <w:szCs w:val="22"/>
              </w:rPr>
            </w:pPr>
            <w:r>
              <w:rPr>
                <w:rFonts w:ascii="Arial" w:hAnsi="Arial" w:cs="Arial"/>
                <w:sz w:val="22"/>
                <w:szCs w:val="22"/>
              </w:rPr>
              <w:t>Qualité</w:t>
            </w:r>
            <w:r w:rsidRPr="00262E1D">
              <w:rPr>
                <w:rFonts w:ascii="Arial" w:hAnsi="Arial" w:cs="Arial"/>
                <w:sz w:val="22"/>
                <w:szCs w:val="22"/>
              </w:rPr>
              <w:t> </w:t>
            </w:r>
          </w:p>
        </w:tc>
        <w:tc>
          <w:tcPr>
            <w:tcW w:w="3554" w:type="pct"/>
            <w:tcBorders>
              <w:top w:val="single" w:sz="4" w:space="0" w:color="auto"/>
              <w:left w:val="single" w:sz="4" w:space="0" w:color="auto"/>
              <w:bottom w:val="single" w:sz="4" w:space="0" w:color="auto"/>
              <w:right w:val="single" w:sz="4" w:space="0" w:color="auto"/>
            </w:tcBorders>
            <w:vAlign w:val="center"/>
          </w:tcPr>
          <w:p w:rsidR="00262E1D" w:rsidRPr="00262E1D" w:rsidRDefault="00262E1D" w:rsidP="00C42053">
            <w:pPr>
              <w:pStyle w:val="Paragraphedeliste"/>
              <w:numPr>
                <w:ilvl w:val="0"/>
                <w:numId w:val="5"/>
              </w:numPr>
              <w:spacing w:before="240" w:after="240"/>
              <w:ind w:left="511"/>
              <w:rPr>
                <w:rFonts w:ascii="Arial" w:hAnsi="Arial" w:cs="Arial"/>
                <w:sz w:val="22"/>
                <w:szCs w:val="22"/>
              </w:rPr>
            </w:pPr>
            <w:r w:rsidRPr="00262E1D">
              <w:rPr>
                <w:rFonts w:ascii="Arial" w:hAnsi="Arial" w:cs="Arial"/>
                <w:sz w:val="22"/>
                <w:szCs w:val="22"/>
              </w:rPr>
              <w:t>Médecin clinicien</w:t>
            </w:r>
          </w:p>
          <w:p w:rsidR="00262E1D" w:rsidRPr="00262E1D" w:rsidRDefault="00262E1D" w:rsidP="00C42053">
            <w:pPr>
              <w:pStyle w:val="Paragraphedeliste"/>
              <w:numPr>
                <w:ilvl w:val="0"/>
                <w:numId w:val="5"/>
              </w:numPr>
              <w:spacing w:before="240" w:after="240"/>
              <w:ind w:left="511"/>
              <w:rPr>
                <w:rFonts w:ascii="Arial" w:hAnsi="Arial" w:cs="Arial"/>
                <w:sz w:val="22"/>
                <w:szCs w:val="22"/>
              </w:rPr>
            </w:pPr>
            <w:r w:rsidRPr="00262E1D">
              <w:rPr>
                <w:rFonts w:ascii="Arial" w:hAnsi="Arial" w:cs="Arial"/>
                <w:sz w:val="22"/>
                <w:szCs w:val="22"/>
              </w:rPr>
              <w:t>Médecin biologiste</w:t>
            </w:r>
          </w:p>
          <w:p w:rsidR="00262E1D" w:rsidRPr="00262E1D" w:rsidRDefault="00262E1D" w:rsidP="00C42053">
            <w:pPr>
              <w:pStyle w:val="Paragraphedeliste"/>
              <w:numPr>
                <w:ilvl w:val="0"/>
                <w:numId w:val="5"/>
              </w:numPr>
              <w:spacing w:before="240" w:after="240"/>
              <w:ind w:left="511"/>
              <w:rPr>
                <w:rFonts w:ascii="Arial" w:hAnsi="Arial" w:cs="Arial"/>
                <w:sz w:val="22"/>
                <w:szCs w:val="22"/>
              </w:rPr>
            </w:pPr>
            <w:r w:rsidRPr="00262E1D">
              <w:rPr>
                <w:rFonts w:ascii="Arial" w:hAnsi="Arial" w:cs="Arial"/>
                <w:sz w:val="22"/>
                <w:szCs w:val="22"/>
              </w:rPr>
              <w:t>Pharmacien biologiste</w:t>
            </w:r>
          </w:p>
          <w:p w:rsidR="00262E1D" w:rsidRPr="00262E1D" w:rsidRDefault="00262E1D" w:rsidP="00C42053">
            <w:pPr>
              <w:pStyle w:val="Paragraphedeliste"/>
              <w:numPr>
                <w:ilvl w:val="0"/>
                <w:numId w:val="5"/>
              </w:numPr>
              <w:spacing w:before="240" w:after="240"/>
              <w:ind w:left="511"/>
              <w:rPr>
                <w:rFonts w:ascii="Arial" w:hAnsi="Arial" w:cs="Arial"/>
                <w:sz w:val="22"/>
                <w:szCs w:val="22"/>
              </w:rPr>
            </w:pPr>
            <w:r w:rsidRPr="00262E1D">
              <w:rPr>
                <w:rFonts w:ascii="Arial" w:hAnsi="Arial" w:cs="Arial"/>
                <w:sz w:val="22"/>
                <w:szCs w:val="22"/>
              </w:rPr>
              <w:t>Technicien</w:t>
            </w:r>
          </w:p>
          <w:p w:rsidR="00262E1D" w:rsidRPr="00262E1D" w:rsidRDefault="00262E1D" w:rsidP="00C42053">
            <w:pPr>
              <w:pStyle w:val="Paragraphedeliste"/>
              <w:numPr>
                <w:ilvl w:val="0"/>
                <w:numId w:val="5"/>
              </w:numPr>
              <w:spacing w:before="240" w:after="240"/>
              <w:ind w:left="511"/>
              <w:rPr>
                <w:rFonts w:ascii="Arial" w:hAnsi="Arial" w:cs="Arial"/>
                <w:sz w:val="22"/>
                <w:szCs w:val="22"/>
              </w:rPr>
            </w:pPr>
            <w:r w:rsidRPr="00262E1D">
              <w:rPr>
                <w:rFonts w:ascii="Arial" w:hAnsi="Arial" w:cs="Arial"/>
                <w:sz w:val="22"/>
                <w:szCs w:val="22"/>
              </w:rPr>
              <w:t>Sage-femme</w:t>
            </w:r>
          </w:p>
          <w:p w:rsidR="00262E1D" w:rsidRPr="00262E1D" w:rsidRDefault="00262E1D" w:rsidP="00C42053">
            <w:pPr>
              <w:pStyle w:val="Paragraphedeliste"/>
              <w:numPr>
                <w:ilvl w:val="0"/>
                <w:numId w:val="5"/>
              </w:numPr>
              <w:spacing w:before="240" w:after="240"/>
              <w:ind w:left="511"/>
              <w:rPr>
                <w:rFonts w:ascii="Arial" w:hAnsi="Arial" w:cs="Arial"/>
                <w:sz w:val="22"/>
                <w:szCs w:val="22"/>
              </w:rPr>
            </w:pPr>
            <w:r w:rsidRPr="00262E1D">
              <w:rPr>
                <w:rFonts w:ascii="Arial" w:hAnsi="Arial" w:cs="Arial"/>
                <w:sz w:val="22"/>
                <w:szCs w:val="22"/>
              </w:rPr>
              <w:t>Scientifique</w:t>
            </w:r>
          </w:p>
          <w:p w:rsidR="00262E1D" w:rsidRPr="00262E1D" w:rsidRDefault="00262E1D" w:rsidP="00C42053">
            <w:pPr>
              <w:pStyle w:val="Paragraphedeliste"/>
              <w:numPr>
                <w:ilvl w:val="0"/>
                <w:numId w:val="5"/>
              </w:numPr>
              <w:spacing w:before="240" w:after="240"/>
              <w:ind w:left="511"/>
              <w:rPr>
                <w:rFonts w:ascii="Arial" w:hAnsi="Arial" w:cs="Arial"/>
                <w:sz w:val="22"/>
                <w:szCs w:val="22"/>
              </w:rPr>
            </w:pPr>
            <w:r w:rsidRPr="00262E1D">
              <w:rPr>
                <w:rFonts w:ascii="Arial" w:hAnsi="Arial" w:cs="Arial"/>
                <w:sz w:val="22"/>
                <w:szCs w:val="22"/>
              </w:rPr>
              <w:t>Autre : _____________</w:t>
            </w:r>
          </w:p>
        </w:tc>
      </w:tr>
      <w:tr w:rsidR="00262E1D" w:rsidRPr="00262E1D" w:rsidTr="00262E1D">
        <w:tc>
          <w:tcPr>
            <w:tcW w:w="1446" w:type="pct"/>
            <w:tcBorders>
              <w:top w:val="single" w:sz="4" w:space="0" w:color="auto"/>
              <w:left w:val="single" w:sz="4" w:space="0" w:color="auto"/>
              <w:bottom w:val="single" w:sz="4" w:space="0" w:color="auto"/>
              <w:right w:val="single" w:sz="4" w:space="0" w:color="auto"/>
            </w:tcBorders>
            <w:vAlign w:val="center"/>
          </w:tcPr>
          <w:p w:rsidR="00262E1D" w:rsidRPr="00262E1D" w:rsidRDefault="00262E1D" w:rsidP="00262E1D">
            <w:pPr>
              <w:spacing w:before="240" w:after="240"/>
              <w:rPr>
                <w:rFonts w:ascii="Arial" w:hAnsi="Arial" w:cs="Arial"/>
                <w:sz w:val="22"/>
                <w:szCs w:val="22"/>
              </w:rPr>
            </w:pPr>
            <w:r w:rsidRPr="00262E1D">
              <w:rPr>
                <w:rFonts w:ascii="Arial" w:hAnsi="Arial" w:cs="Arial"/>
                <w:sz w:val="22"/>
                <w:szCs w:val="22"/>
              </w:rPr>
              <w:t>E-mail</w:t>
            </w:r>
          </w:p>
        </w:tc>
        <w:tc>
          <w:tcPr>
            <w:tcW w:w="3554" w:type="pct"/>
            <w:tcBorders>
              <w:top w:val="single" w:sz="4" w:space="0" w:color="auto"/>
              <w:left w:val="single" w:sz="4" w:space="0" w:color="auto"/>
              <w:bottom w:val="single" w:sz="4" w:space="0" w:color="auto"/>
              <w:right w:val="single" w:sz="4" w:space="0" w:color="auto"/>
            </w:tcBorders>
            <w:vAlign w:val="center"/>
          </w:tcPr>
          <w:p w:rsidR="00262E1D" w:rsidRPr="00262E1D" w:rsidRDefault="00262E1D" w:rsidP="00262E1D">
            <w:pPr>
              <w:spacing w:before="240" w:after="240"/>
              <w:rPr>
                <w:rFonts w:ascii="Arial" w:hAnsi="Arial" w:cs="Arial"/>
                <w:sz w:val="22"/>
                <w:szCs w:val="22"/>
              </w:rPr>
            </w:pPr>
          </w:p>
        </w:tc>
      </w:tr>
      <w:tr w:rsidR="00262E1D" w:rsidRPr="00262E1D" w:rsidTr="00262E1D">
        <w:tc>
          <w:tcPr>
            <w:tcW w:w="1446" w:type="pct"/>
            <w:tcBorders>
              <w:top w:val="single" w:sz="4" w:space="0" w:color="auto"/>
              <w:left w:val="single" w:sz="4" w:space="0" w:color="auto"/>
              <w:bottom w:val="single" w:sz="4" w:space="0" w:color="auto"/>
              <w:right w:val="single" w:sz="4" w:space="0" w:color="auto"/>
            </w:tcBorders>
            <w:vAlign w:val="center"/>
          </w:tcPr>
          <w:p w:rsidR="00262E1D" w:rsidRPr="00262E1D" w:rsidRDefault="00262E1D" w:rsidP="00262E1D">
            <w:pPr>
              <w:spacing w:before="240" w:after="240"/>
              <w:rPr>
                <w:rFonts w:ascii="Arial" w:hAnsi="Arial" w:cs="Arial"/>
                <w:sz w:val="22"/>
                <w:szCs w:val="22"/>
              </w:rPr>
            </w:pPr>
            <w:r w:rsidRPr="00262E1D">
              <w:rPr>
                <w:rFonts w:ascii="Arial" w:hAnsi="Arial" w:cs="Arial"/>
                <w:sz w:val="22"/>
                <w:szCs w:val="22"/>
              </w:rPr>
              <w:t xml:space="preserve">Téléphone </w:t>
            </w:r>
          </w:p>
        </w:tc>
        <w:tc>
          <w:tcPr>
            <w:tcW w:w="3554" w:type="pct"/>
            <w:tcBorders>
              <w:top w:val="single" w:sz="4" w:space="0" w:color="auto"/>
              <w:left w:val="single" w:sz="4" w:space="0" w:color="auto"/>
              <w:bottom w:val="single" w:sz="4" w:space="0" w:color="auto"/>
              <w:right w:val="single" w:sz="4" w:space="0" w:color="auto"/>
            </w:tcBorders>
            <w:vAlign w:val="center"/>
          </w:tcPr>
          <w:p w:rsidR="00262E1D" w:rsidRPr="00262E1D" w:rsidRDefault="00262E1D" w:rsidP="00262E1D">
            <w:pPr>
              <w:spacing w:before="240" w:after="240"/>
              <w:rPr>
                <w:rFonts w:ascii="Arial" w:hAnsi="Arial" w:cs="Arial"/>
                <w:sz w:val="22"/>
                <w:szCs w:val="22"/>
              </w:rPr>
            </w:pPr>
          </w:p>
        </w:tc>
      </w:tr>
      <w:tr w:rsidR="00262E1D" w:rsidRPr="00262E1D" w:rsidTr="00262E1D">
        <w:tc>
          <w:tcPr>
            <w:tcW w:w="1446" w:type="pct"/>
            <w:tcBorders>
              <w:top w:val="single" w:sz="4" w:space="0" w:color="auto"/>
              <w:left w:val="single" w:sz="4" w:space="0" w:color="auto"/>
              <w:bottom w:val="single" w:sz="4" w:space="0" w:color="auto"/>
              <w:right w:val="single" w:sz="4" w:space="0" w:color="auto"/>
            </w:tcBorders>
            <w:vAlign w:val="center"/>
          </w:tcPr>
          <w:p w:rsidR="00262E1D" w:rsidRPr="00262E1D" w:rsidRDefault="00262E1D" w:rsidP="00262E1D">
            <w:pPr>
              <w:spacing w:before="240" w:after="240"/>
              <w:rPr>
                <w:rFonts w:ascii="Arial" w:hAnsi="Arial" w:cs="Arial"/>
                <w:sz w:val="22"/>
                <w:szCs w:val="22"/>
              </w:rPr>
            </w:pPr>
            <w:r w:rsidRPr="00262E1D">
              <w:rPr>
                <w:rFonts w:ascii="Arial" w:hAnsi="Arial" w:cs="Arial"/>
                <w:sz w:val="22"/>
                <w:szCs w:val="22"/>
              </w:rPr>
              <w:t>Fax</w:t>
            </w:r>
          </w:p>
        </w:tc>
        <w:tc>
          <w:tcPr>
            <w:tcW w:w="3554" w:type="pct"/>
            <w:tcBorders>
              <w:top w:val="single" w:sz="4" w:space="0" w:color="auto"/>
              <w:left w:val="single" w:sz="4" w:space="0" w:color="auto"/>
              <w:bottom w:val="single" w:sz="4" w:space="0" w:color="auto"/>
              <w:right w:val="single" w:sz="4" w:space="0" w:color="auto"/>
            </w:tcBorders>
            <w:vAlign w:val="center"/>
          </w:tcPr>
          <w:p w:rsidR="00262E1D" w:rsidRPr="00262E1D" w:rsidRDefault="00262E1D" w:rsidP="00262E1D">
            <w:pPr>
              <w:spacing w:before="240" w:after="240"/>
              <w:rPr>
                <w:rFonts w:ascii="Arial" w:hAnsi="Arial" w:cs="Arial"/>
                <w:sz w:val="22"/>
                <w:szCs w:val="22"/>
              </w:rPr>
            </w:pPr>
          </w:p>
        </w:tc>
      </w:tr>
    </w:tbl>
    <w:p w:rsidR="00B477E3" w:rsidRDefault="00B477E3" w:rsidP="00B477E3">
      <w:pPr>
        <w:rPr>
          <w:rFonts w:ascii="Arial" w:hAnsi="Arial" w:cs="Arial"/>
          <w:sz w:val="22"/>
          <w:szCs w:val="22"/>
        </w:rPr>
      </w:pPr>
    </w:p>
    <w:p w:rsidR="00EE2EAA" w:rsidRPr="00262E1D" w:rsidRDefault="00EE2EAA" w:rsidP="00B477E3">
      <w:pPr>
        <w:rPr>
          <w:rFonts w:ascii="Arial" w:hAnsi="Arial" w:cs="Arial"/>
          <w:sz w:val="22"/>
          <w:szCs w:val="22"/>
        </w:rPr>
      </w:pPr>
    </w:p>
    <w:p w:rsidR="00DB1D19" w:rsidRDefault="00DB1D19" w:rsidP="00DB1D19">
      <w:pPr>
        <w:autoSpaceDE w:val="0"/>
        <w:autoSpaceDN w:val="0"/>
        <w:adjustRightInd w:val="0"/>
        <w:jc w:val="both"/>
        <w:rPr>
          <w:rFonts w:ascii="Arial" w:hAnsi="Arial" w:cs="Arial"/>
          <w:color w:val="000000"/>
          <w:sz w:val="16"/>
          <w:szCs w:val="16"/>
        </w:rPr>
      </w:pPr>
      <w:r>
        <w:rPr>
          <w:rFonts w:ascii="Arial" w:hAnsi="Arial" w:cs="Arial"/>
          <w:color w:val="000000"/>
          <w:sz w:val="16"/>
          <w:szCs w:val="16"/>
        </w:rPr>
        <w:t>Les informations recueillies dans ce formulaire sont traitées par l’Agence de la biomédecine en sa qualité de responsable du traitement au sens de la loi n°78-17 du 17 janvier 1978 relative à l’informatique, aux fichiers et aux libertés modifiées.</w:t>
      </w:r>
    </w:p>
    <w:p w:rsidR="00DB1D19" w:rsidRDefault="00DB1D19" w:rsidP="00DB1D19">
      <w:pPr>
        <w:autoSpaceDE w:val="0"/>
        <w:autoSpaceDN w:val="0"/>
        <w:adjustRightInd w:val="0"/>
        <w:jc w:val="both"/>
        <w:rPr>
          <w:rFonts w:ascii="Arial" w:hAnsi="Arial" w:cs="Arial"/>
          <w:color w:val="000000"/>
          <w:sz w:val="16"/>
          <w:szCs w:val="16"/>
        </w:rPr>
      </w:pPr>
    </w:p>
    <w:p w:rsidR="00DB1D19" w:rsidRDefault="001808AA" w:rsidP="00DB1D19">
      <w:pPr>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Le CLA et suppléant </w:t>
      </w:r>
      <w:r w:rsidR="00DB1D19">
        <w:rPr>
          <w:rFonts w:ascii="Arial" w:hAnsi="Arial" w:cs="Arial"/>
          <w:color w:val="000000"/>
          <w:sz w:val="16"/>
          <w:szCs w:val="16"/>
        </w:rPr>
        <w:t>reconnais</w:t>
      </w:r>
      <w:r>
        <w:rPr>
          <w:rFonts w:ascii="Arial" w:hAnsi="Arial" w:cs="Arial"/>
          <w:color w:val="000000"/>
          <w:sz w:val="16"/>
          <w:szCs w:val="16"/>
        </w:rPr>
        <w:t>sent</w:t>
      </w:r>
      <w:r w:rsidR="00DB1D19">
        <w:rPr>
          <w:rFonts w:ascii="Arial" w:hAnsi="Arial" w:cs="Arial"/>
          <w:color w:val="000000"/>
          <w:sz w:val="16"/>
          <w:szCs w:val="16"/>
        </w:rPr>
        <w:t xml:space="preserve"> avoir été informé(e), conformément aux dispositions de l’article 32 de la loi du 6 janvier 1978 modifiée, qu’un défaut de réponse aux questions ne permettrait pas le traitement de ma demande.</w:t>
      </w:r>
    </w:p>
    <w:p w:rsidR="00DB1D19" w:rsidRDefault="00DB1D19" w:rsidP="00DB1D19">
      <w:pPr>
        <w:autoSpaceDE w:val="0"/>
        <w:autoSpaceDN w:val="0"/>
        <w:adjustRightInd w:val="0"/>
        <w:rPr>
          <w:rFonts w:ascii="Arial" w:hAnsi="Arial" w:cs="Arial"/>
          <w:color w:val="000000"/>
          <w:sz w:val="16"/>
          <w:szCs w:val="16"/>
        </w:rPr>
      </w:pPr>
    </w:p>
    <w:p w:rsidR="00DB1D19" w:rsidRDefault="00DB1D19" w:rsidP="00DB1D19">
      <w:pPr>
        <w:autoSpaceDE w:val="0"/>
        <w:autoSpaceDN w:val="0"/>
        <w:adjustRightInd w:val="0"/>
        <w:jc w:val="both"/>
        <w:rPr>
          <w:rFonts w:ascii="Arial" w:hAnsi="Arial" w:cs="Arial"/>
          <w:b/>
          <w:bCs/>
          <w:color w:val="000000"/>
          <w:sz w:val="16"/>
          <w:szCs w:val="16"/>
        </w:rPr>
      </w:pPr>
      <w:r>
        <w:rPr>
          <w:rFonts w:ascii="Arial" w:hAnsi="Arial" w:cs="Arial"/>
          <w:color w:val="000000"/>
          <w:sz w:val="16"/>
          <w:szCs w:val="16"/>
        </w:rPr>
        <w:t xml:space="preserve">Les données traitées au travers de ce formulaire permettent à l’Agence de la biomédecine de gérer l’ensemble des </w:t>
      </w:r>
      <w:r>
        <w:rPr>
          <w:rFonts w:ascii="Arial" w:hAnsi="Arial" w:cs="Arial"/>
          <w:b/>
          <w:bCs/>
          <w:color w:val="000000"/>
          <w:sz w:val="16"/>
          <w:szCs w:val="16"/>
        </w:rPr>
        <w:t>modalités nécessaires à l’organisation de ses missions.</w:t>
      </w:r>
    </w:p>
    <w:p w:rsidR="00DB1D19" w:rsidRDefault="00DB1D19" w:rsidP="00DB1D19">
      <w:pPr>
        <w:autoSpaceDE w:val="0"/>
        <w:autoSpaceDN w:val="0"/>
        <w:adjustRightInd w:val="0"/>
        <w:jc w:val="both"/>
        <w:rPr>
          <w:rFonts w:ascii="Arial" w:hAnsi="Arial" w:cs="Arial"/>
          <w:color w:val="000000"/>
          <w:sz w:val="16"/>
          <w:szCs w:val="16"/>
        </w:rPr>
      </w:pPr>
    </w:p>
    <w:p w:rsidR="00DB1D19" w:rsidRDefault="00DB1D19" w:rsidP="00DB1D19">
      <w:pPr>
        <w:autoSpaceDE w:val="0"/>
        <w:autoSpaceDN w:val="0"/>
        <w:adjustRightInd w:val="0"/>
        <w:jc w:val="both"/>
        <w:rPr>
          <w:rFonts w:ascii="Arial" w:hAnsi="Arial" w:cs="Arial"/>
          <w:i/>
          <w:iCs/>
          <w:color w:val="000000"/>
          <w:sz w:val="16"/>
          <w:szCs w:val="16"/>
          <w:u w:val="single"/>
        </w:rPr>
      </w:pPr>
      <w:r>
        <w:rPr>
          <w:rFonts w:ascii="Arial" w:hAnsi="Arial" w:cs="Arial"/>
          <w:i/>
          <w:iCs/>
          <w:color w:val="000000"/>
          <w:sz w:val="16"/>
          <w:szCs w:val="16"/>
          <w:u w:val="single"/>
        </w:rPr>
        <w:t>Qui aura accès à ces données ?</w:t>
      </w:r>
    </w:p>
    <w:p w:rsidR="00DB1D19" w:rsidRDefault="00DB1D19" w:rsidP="00DB1D19">
      <w:pPr>
        <w:autoSpaceDE w:val="0"/>
        <w:autoSpaceDN w:val="0"/>
        <w:adjustRightInd w:val="0"/>
        <w:jc w:val="both"/>
        <w:rPr>
          <w:rFonts w:ascii="Arial" w:hAnsi="Arial" w:cs="Arial"/>
          <w:color w:val="000000"/>
          <w:sz w:val="16"/>
          <w:szCs w:val="16"/>
        </w:rPr>
      </w:pPr>
      <w:r>
        <w:rPr>
          <w:rFonts w:ascii="Arial" w:hAnsi="Arial" w:cs="Arial"/>
          <w:color w:val="000000"/>
          <w:sz w:val="16"/>
          <w:szCs w:val="16"/>
        </w:rPr>
        <w:t>Pendant toute la durée de leur traitement, ces données personnelles font l’objet d’une protection particulière. Outre les mesures de sécurité mises en œuvre, l’Agence de la biomédecine s’assure en effet en permanence que seules certaines personnes habilitées puissent avoir accès à ces informations. Nous veillons strictement à ce que les données recueillies ne soient jamais détournées ou utilisées à d’autres finalités.</w:t>
      </w:r>
    </w:p>
    <w:p w:rsidR="00DB1D19" w:rsidRDefault="00DB1D19" w:rsidP="00DB1D19">
      <w:pPr>
        <w:autoSpaceDE w:val="0"/>
        <w:autoSpaceDN w:val="0"/>
        <w:adjustRightInd w:val="0"/>
        <w:jc w:val="both"/>
        <w:rPr>
          <w:rFonts w:ascii="Arial" w:hAnsi="Arial" w:cs="Arial"/>
          <w:color w:val="000000"/>
          <w:sz w:val="16"/>
          <w:szCs w:val="16"/>
        </w:rPr>
      </w:pPr>
    </w:p>
    <w:p w:rsidR="00DB1D19" w:rsidRDefault="00DB1D19" w:rsidP="00DB1D19">
      <w:pPr>
        <w:autoSpaceDE w:val="0"/>
        <w:autoSpaceDN w:val="0"/>
        <w:adjustRightInd w:val="0"/>
        <w:jc w:val="both"/>
        <w:rPr>
          <w:rFonts w:ascii="Arial" w:hAnsi="Arial" w:cs="Arial"/>
          <w:i/>
          <w:iCs/>
          <w:color w:val="000000"/>
          <w:sz w:val="16"/>
          <w:szCs w:val="16"/>
          <w:u w:val="single"/>
        </w:rPr>
      </w:pPr>
      <w:r>
        <w:rPr>
          <w:rFonts w:ascii="Arial" w:hAnsi="Arial" w:cs="Arial"/>
          <w:i/>
          <w:iCs/>
          <w:color w:val="000000"/>
          <w:sz w:val="16"/>
          <w:szCs w:val="16"/>
          <w:u w:val="single"/>
        </w:rPr>
        <w:t>Quels sont mes droits sur ces données ?</w:t>
      </w:r>
    </w:p>
    <w:p w:rsidR="00DB1D19" w:rsidRDefault="00DB1D19" w:rsidP="00DB1D19">
      <w:pPr>
        <w:autoSpaceDE w:val="0"/>
        <w:autoSpaceDN w:val="0"/>
        <w:adjustRightInd w:val="0"/>
        <w:jc w:val="both"/>
        <w:rPr>
          <w:rFonts w:ascii="Arial" w:hAnsi="Arial" w:cs="Arial"/>
          <w:color w:val="000000"/>
          <w:sz w:val="16"/>
          <w:szCs w:val="16"/>
        </w:rPr>
      </w:pPr>
      <w:r>
        <w:rPr>
          <w:rFonts w:ascii="Arial" w:hAnsi="Arial" w:cs="Arial"/>
          <w:color w:val="000000"/>
          <w:sz w:val="16"/>
          <w:szCs w:val="16"/>
        </w:rPr>
        <w:t>Les utilisateurs disposent pendant toute la durée du traitement d’un droit d’accès, de modification, de rectification et d’opposition sur leurs données personnelles. Ces droits peuvent être exercés en écrivant à la direction juridique de l’Agence de la biomédecine (1 avenue du Stade de France, 93212 SAINT DENIS LA PLAINE Cedex) en y joignant la copie d’un justificatif d’identité comportant votre signature.</w:t>
      </w:r>
    </w:p>
    <w:p w:rsidR="00DB1D19" w:rsidRDefault="00DB1D19" w:rsidP="00DB1D19">
      <w:pPr>
        <w:autoSpaceDE w:val="0"/>
        <w:autoSpaceDN w:val="0"/>
        <w:adjustRightInd w:val="0"/>
        <w:jc w:val="both"/>
        <w:rPr>
          <w:rFonts w:ascii="Arial" w:hAnsi="Arial" w:cs="Arial"/>
          <w:color w:val="000000"/>
          <w:sz w:val="16"/>
          <w:szCs w:val="16"/>
        </w:rPr>
      </w:pPr>
    </w:p>
    <w:p w:rsidR="00DB1D19" w:rsidRDefault="00DB1D19" w:rsidP="00DB1D19">
      <w:pPr>
        <w:autoSpaceDE w:val="0"/>
        <w:autoSpaceDN w:val="0"/>
        <w:adjustRightInd w:val="0"/>
        <w:jc w:val="both"/>
        <w:rPr>
          <w:rFonts w:ascii="Arial" w:hAnsi="Arial" w:cs="Arial"/>
          <w:i/>
          <w:iCs/>
          <w:color w:val="000000"/>
          <w:sz w:val="16"/>
          <w:szCs w:val="16"/>
          <w:u w:val="single"/>
        </w:rPr>
      </w:pPr>
      <w:r>
        <w:rPr>
          <w:rFonts w:ascii="Arial" w:hAnsi="Arial" w:cs="Arial"/>
          <w:i/>
          <w:iCs/>
          <w:color w:val="000000"/>
          <w:sz w:val="16"/>
          <w:szCs w:val="16"/>
          <w:u w:val="single"/>
        </w:rPr>
        <w:t>Qui assure le traitement de données personnelles ?</w:t>
      </w:r>
    </w:p>
    <w:p w:rsidR="008D6F27" w:rsidRPr="00262E1D" w:rsidRDefault="00DB1D19" w:rsidP="00DB1D19">
      <w:pPr>
        <w:jc w:val="both"/>
        <w:rPr>
          <w:rFonts w:ascii="Arial" w:hAnsi="Arial" w:cs="Arial"/>
          <w:sz w:val="22"/>
          <w:szCs w:val="22"/>
        </w:rPr>
      </w:pPr>
      <w:r>
        <w:rPr>
          <w:rFonts w:ascii="Arial" w:hAnsi="Arial" w:cs="Arial"/>
          <w:color w:val="000000"/>
          <w:sz w:val="16"/>
          <w:szCs w:val="16"/>
        </w:rPr>
        <w:t xml:space="preserve">Ce service est proposé par l’Agence de la biomédecine, agence nationale de l’Etat créée par la loi de bioéthique de 2004 modifiée en 2011 et 2013, en qualité de responsable du traitement des données personnelles (encadrée par la loi « Informatique &amp; Libertés » du 6 janvier 1978) et dont le siège social se situe au 1 avenue du Stade de France, 93212 SAINT DENIS LA PLAINE Cedex (n° SIRET 180 092 587 00013). En cas de difficulté, notre responsable Informatique et libertés vous assistera. Il peut être joint à l’adresse suivante : </w:t>
      </w:r>
      <w:r>
        <w:rPr>
          <w:rFonts w:ascii="Arial" w:hAnsi="Arial" w:cs="Arial"/>
          <w:color w:val="000000"/>
          <w:sz w:val="16"/>
          <w:szCs w:val="16"/>
          <w:u w:val="single"/>
        </w:rPr>
        <w:t>cil@biomedecine.fr &lt;mailto:cil@biomedecine.fr&gt;</w:t>
      </w:r>
      <w:r>
        <w:rPr>
          <w:rFonts w:ascii="Arial" w:hAnsi="Arial" w:cs="Arial"/>
          <w:color w:val="000000"/>
          <w:sz w:val="16"/>
          <w:szCs w:val="16"/>
        </w:rPr>
        <w:t>.</w:t>
      </w:r>
    </w:p>
    <w:p w:rsidR="008D6F27" w:rsidRPr="00262E1D" w:rsidRDefault="008D6F27">
      <w:pPr>
        <w:rPr>
          <w:rFonts w:ascii="Arial" w:hAnsi="Arial" w:cs="Arial"/>
          <w:sz w:val="22"/>
          <w:szCs w:val="22"/>
        </w:rPr>
      </w:pPr>
    </w:p>
    <w:p w:rsidR="008D6F27" w:rsidRDefault="008D6F27" w:rsidP="00002CD7">
      <w:pPr>
        <w:rPr>
          <w:rFonts w:ascii="Arial" w:hAnsi="Arial" w:cs="Arial"/>
          <w:sz w:val="22"/>
          <w:szCs w:val="22"/>
        </w:rPr>
      </w:pPr>
    </w:p>
    <w:p w:rsidR="00AC6ACA" w:rsidRPr="00262E1D" w:rsidRDefault="00AC6ACA" w:rsidP="00AC6ACA">
      <w:pPr>
        <w:pBdr>
          <w:top w:val="single" w:sz="4" w:space="1" w:color="auto"/>
          <w:left w:val="single" w:sz="4" w:space="4" w:color="auto"/>
          <w:bottom w:val="single" w:sz="4" w:space="1" w:color="auto"/>
          <w:right w:val="single" w:sz="4" w:space="4" w:color="auto"/>
        </w:pBdr>
        <w:rPr>
          <w:rFonts w:ascii="Arial" w:hAnsi="Arial" w:cs="Arial"/>
          <w:sz w:val="22"/>
          <w:szCs w:val="22"/>
        </w:rPr>
      </w:pPr>
    </w:p>
    <w:p w:rsidR="00AC6ACA" w:rsidRPr="00262E1D" w:rsidRDefault="00AC6ACA" w:rsidP="00AC6ACA">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r w:rsidRPr="00262E1D">
        <w:rPr>
          <w:rFonts w:ascii="Arial" w:hAnsi="Arial" w:cs="Arial"/>
          <w:sz w:val="22"/>
          <w:szCs w:val="22"/>
          <w:u w:val="single"/>
        </w:rPr>
        <w:t>Signature :</w:t>
      </w:r>
    </w:p>
    <w:p w:rsidR="00AC6ACA" w:rsidRPr="00262E1D" w:rsidRDefault="00AC6ACA" w:rsidP="00AC6ACA">
      <w:pPr>
        <w:pBdr>
          <w:top w:val="single" w:sz="4" w:space="1" w:color="auto"/>
          <w:left w:val="single" w:sz="4" w:space="4" w:color="auto"/>
          <w:bottom w:val="single" w:sz="4" w:space="1" w:color="auto"/>
          <w:right w:val="single" w:sz="4" w:space="4" w:color="auto"/>
        </w:pBdr>
        <w:rPr>
          <w:rFonts w:ascii="Arial" w:hAnsi="Arial" w:cs="Arial"/>
          <w:sz w:val="22"/>
          <w:szCs w:val="22"/>
        </w:rPr>
      </w:pPr>
    </w:p>
    <w:p w:rsidR="00AC6ACA" w:rsidRPr="00262E1D" w:rsidRDefault="00AC6ACA" w:rsidP="00AC6ACA">
      <w:pPr>
        <w:pBdr>
          <w:top w:val="single" w:sz="4" w:space="1" w:color="auto"/>
          <w:left w:val="single" w:sz="4" w:space="4" w:color="auto"/>
          <w:bottom w:val="single" w:sz="4" w:space="1" w:color="auto"/>
          <w:right w:val="single" w:sz="4" w:space="4" w:color="auto"/>
        </w:pBdr>
        <w:rPr>
          <w:rFonts w:ascii="Arial" w:hAnsi="Arial" w:cs="Arial"/>
          <w:sz w:val="22"/>
          <w:szCs w:val="22"/>
        </w:rPr>
      </w:pPr>
    </w:p>
    <w:p w:rsidR="00AC6ACA" w:rsidRPr="00262E1D" w:rsidRDefault="00AC6ACA" w:rsidP="00AC6ACA">
      <w:pPr>
        <w:pBdr>
          <w:top w:val="single" w:sz="4" w:space="1" w:color="auto"/>
          <w:left w:val="single" w:sz="4" w:space="4" w:color="auto"/>
          <w:bottom w:val="single" w:sz="4" w:space="1" w:color="auto"/>
          <w:right w:val="single" w:sz="4" w:space="4" w:color="auto"/>
        </w:pBdr>
        <w:rPr>
          <w:rFonts w:ascii="Arial" w:hAnsi="Arial" w:cs="Arial"/>
          <w:sz w:val="22"/>
          <w:szCs w:val="22"/>
        </w:rPr>
      </w:pPr>
    </w:p>
    <w:p w:rsidR="00AC6ACA" w:rsidRPr="00262E1D" w:rsidRDefault="00AC6ACA" w:rsidP="00AC6ACA">
      <w:pPr>
        <w:pBdr>
          <w:top w:val="single" w:sz="4" w:space="1" w:color="auto"/>
          <w:left w:val="single" w:sz="4" w:space="4" w:color="auto"/>
          <w:bottom w:val="single" w:sz="4" w:space="1" w:color="auto"/>
          <w:right w:val="single" w:sz="4" w:space="4" w:color="auto"/>
        </w:pBdr>
        <w:rPr>
          <w:rFonts w:ascii="Arial" w:hAnsi="Arial" w:cs="Arial"/>
          <w:sz w:val="22"/>
          <w:szCs w:val="22"/>
        </w:rPr>
      </w:pPr>
    </w:p>
    <w:p w:rsidR="00AC6ACA" w:rsidRPr="00262E1D" w:rsidRDefault="00AC6ACA" w:rsidP="00AC6ACA">
      <w:pPr>
        <w:pBdr>
          <w:top w:val="single" w:sz="4" w:space="1" w:color="auto"/>
          <w:left w:val="single" w:sz="4" w:space="4" w:color="auto"/>
          <w:bottom w:val="single" w:sz="4" w:space="1" w:color="auto"/>
          <w:right w:val="single" w:sz="4" w:space="4" w:color="auto"/>
        </w:pBdr>
        <w:rPr>
          <w:rFonts w:ascii="Arial" w:hAnsi="Arial" w:cs="Arial"/>
          <w:sz w:val="22"/>
          <w:szCs w:val="22"/>
        </w:rPr>
      </w:pPr>
    </w:p>
    <w:p w:rsidR="00AC6ACA" w:rsidRPr="00262E1D" w:rsidRDefault="00AC6ACA" w:rsidP="00AC6ACA">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262E1D">
        <w:rPr>
          <w:rFonts w:ascii="Arial" w:hAnsi="Arial" w:cs="Arial"/>
          <w:b/>
          <w:sz w:val="22"/>
          <w:szCs w:val="22"/>
        </w:rPr>
        <w:t xml:space="preserve">Date d’envoi du formulaire : </w:t>
      </w:r>
      <w:r w:rsidR="00D01994" w:rsidRPr="00D01994">
        <w:rPr>
          <w:rFonts w:ascii="Arial" w:hAnsi="Arial" w:cs="Arial"/>
          <w:sz w:val="28"/>
          <w:szCs w:val="28"/>
        </w:rPr>
        <w:t>|__|__| / |__|__| / |__|__|__|__|</w:t>
      </w:r>
    </w:p>
    <w:p w:rsidR="00AC6ACA" w:rsidRPr="00262E1D" w:rsidRDefault="00AC6ACA" w:rsidP="00AC6ACA">
      <w:pPr>
        <w:pBdr>
          <w:top w:val="single" w:sz="4" w:space="1" w:color="auto"/>
          <w:left w:val="single" w:sz="4" w:space="4" w:color="auto"/>
          <w:bottom w:val="single" w:sz="4" w:space="1" w:color="auto"/>
          <w:right w:val="single" w:sz="4" w:space="4" w:color="auto"/>
        </w:pBdr>
        <w:rPr>
          <w:rFonts w:ascii="Arial" w:hAnsi="Arial" w:cs="Arial"/>
          <w:sz w:val="22"/>
          <w:szCs w:val="22"/>
        </w:rPr>
      </w:pPr>
    </w:p>
    <w:p w:rsidR="00AC6ACA" w:rsidRPr="00262E1D" w:rsidRDefault="00AC6ACA" w:rsidP="00002CD7">
      <w:pPr>
        <w:rPr>
          <w:rFonts w:ascii="Arial" w:hAnsi="Arial" w:cs="Arial"/>
          <w:sz w:val="22"/>
          <w:szCs w:val="22"/>
        </w:rPr>
      </w:pPr>
    </w:p>
    <w:sectPr w:rsidR="00AC6ACA" w:rsidRPr="00262E1D" w:rsidSect="008D6F27">
      <w:headerReference w:type="default" r:id="rId10"/>
      <w:headerReference w:type="first" r:id="rId11"/>
      <w:pgSz w:w="11907" w:h="16840" w:code="9"/>
      <w:pgMar w:top="851" w:right="851" w:bottom="851" w:left="851" w:header="567"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C55" w:rsidRDefault="00704C55">
      <w:r>
        <w:separator/>
      </w:r>
    </w:p>
  </w:endnote>
  <w:endnote w:type="continuationSeparator" w:id="0">
    <w:p w:rsidR="00704C55" w:rsidRDefault="0070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C55" w:rsidRDefault="00704C55">
      <w:r>
        <w:separator/>
      </w:r>
    </w:p>
  </w:footnote>
  <w:footnote w:type="continuationSeparator" w:id="0">
    <w:p w:rsidR="00704C55" w:rsidRDefault="00704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F94" w:rsidRPr="006F4F94" w:rsidRDefault="006F4F94" w:rsidP="006F4F94">
    <w:pPr>
      <w:tabs>
        <w:tab w:val="center" w:pos="7371"/>
      </w:tabs>
      <w:rPr>
        <w:rFonts w:asciiTheme="minorHAnsi" w:hAnsiTheme="minorHAnsi"/>
      </w:rPr>
    </w:pPr>
    <w:r w:rsidRPr="006F4F94">
      <w:rPr>
        <w:rFonts w:asciiTheme="minorHAnsi" w:hAnsiTheme="minorHAnsi" w:cs="Arial"/>
        <w:sz w:val="22"/>
        <w:szCs w:val="22"/>
      </w:rPr>
      <w:object w:dxaOrig="340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58.5pt" o:ole="">
          <v:imagedata r:id="rId1" o:title=""/>
        </v:shape>
        <o:OLEObject Type="Embed" ProgID="MSPhotoEd.3" ShapeID="_x0000_i1025" DrawAspect="Content" ObjectID="_1544603895"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F94" w:rsidRPr="006F4F94" w:rsidRDefault="006F4F94" w:rsidP="006F4F94">
    <w:pPr>
      <w:tabs>
        <w:tab w:val="center" w:pos="7371"/>
      </w:tabs>
      <w:rPr>
        <w:rFonts w:asciiTheme="minorHAnsi" w:hAnsiTheme="minorHAnsi"/>
      </w:rPr>
    </w:pPr>
    <w:r w:rsidRPr="006F4F94">
      <w:rPr>
        <w:rFonts w:asciiTheme="minorHAnsi" w:hAnsiTheme="minorHAnsi" w:cs="Arial"/>
        <w:sz w:val="22"/>
        <w:szCs w:val="22"/>
      </w:rPr>
      <w:object w:dxaOrig="340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58.5pt" o:ole="">
          <v:imagedata r:id="rId1" o:title=""/>
        </v:shape>
        <o:OLEObject Type="Embed" ProgID="MSPhotoEd.3" ShapeID="_x0000_i1026" DrawAspect="Content" ObjectID="_1544603896" r:id="rId2"/>
      </w:object>
    </w:r>
  </w:p>
  <w:p w:rsidR="007B2DF8" w:rsidRPr="006F4F94" w:rsidRDefault="007B2DF8" w:rsidP="006F4F9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94519"/>
    <w:multiLevelType w:val="hybridMultilevel"/>
    <w:tmpl w:val="40CC536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5E187B80"/>
    <w:multiLevelType w:val="hybridMultilevel"/>
    <w:tmpl w:val="2DF09DF6"/>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5EBB63E2"/>
    <w:multiLevelType w:val="hybridMultilevel"/>
    <w:tmpl w:val="2FE4C342"/>
    <w:lvl w:ilvl="0" w:tplc="F7701414">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0D505CA"/>
    <w:multiLevelType w:val="hybridMultilevel"/>
    <w:tmpl w:val="1CBCD83E"/>
    <w:lvl w:ilvl="0" w:tplc="A9E8947E">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6175150C"/>
    <w:multiLevelType w:val="hybridMultilevel"/>
    <w:tmpl w:val="B7F48910"/>
    <w:lvl w:ilvl="0" w:tplc="24AA031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7"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00"/>
    <w:rsid w:val="00000C79"/>
    <w:rsid w:val="00000EF4"/>
    <w:rsid w:val="00002CD7"/>
    <w:rsid w:val="00003BF7"/>
    <w:rsid w:val="000116F9"/>
    <w:rsid w:val="00012094"/>
    <w:rsid w:val="00012AD0"/>
    <w:rsid w:val="000234A3"/>
    <w:rsid w:val="00023BE7"/>
    <w:rsid w:val="000253C8"/>
    <w:rsid w:val="000257F9"/>
    <w:rsid w:val="00031F54"/>
    <w:rsid w:val="00035D29"/>
    <w:rsid w:val="000424E4"/>
    <w:rsid w:val="000470AE"/>
    <w:rsid w:val="00047BB3"/>
    <w:rsid w:val="00053AAF"/>
    <w:rsid w:val="0005523A"/>
    <w:rsid w:val="000614C4"/>
    <w:rsid w:val="00066496"/>
    <w:rsid w:val="00070AC3"/>
    <w:rsid w:val="00082ABF"/>
    <w:rsid w:val="00083B1D"/>
    <w:rsid w:val="000928A7"/>
    <w:rsid w:val="00093381"/>
    <w:rsid w:val="00093C23"/>
    <w:rsid w:val="00094469"/>
    <w:rsid w:val="000A007E"/>
    <w:rsid w:val="000A329E"/>
    <w:rsid w:val="000A353F"/>
    <w:rsid w:val="000B1ABB"/>
    <w:rsid w:val="000B1D2A"/>
    <w:rsid w:val="000B586B"/>
    <w:rsid w:val="000B72E7"/>
    <w:rsid w:val="000D0535"/>
    <w:rsid w:val="000E421C"/>
    <w:rsid w:val="000E5475"/>
    <w:rsid w:val="000F0425"/>
    <w:rsid w:val="000F1D4E"/>
    <w:rsid w:val="00110E78"/>
    <w:rsid w:val="00112C99"/>
    <w:rsid w:val="0011373D"/>
    <w:rsid w:val="00123B0B"/>
    <w:rsid w:val="00124E47"/>
    <w:rsid w:val="00127AF9"/>
    <w:rsid w:val="00131E8E"/>
    <w:rsid w:val="00134837"/>
    <w:rsid w:val="00143FF3"/>
    <w:rsid w:val="0015013B"/>
    <w:rsid w:val="00154C92"/>
    <w:rsid w:val="00161A67"/>
    <w:rsid w:val="00166264"/>
    <w:rsid w:val="001669C0"/>
    <w:rsid w:val="00172C60"/>
    <w:rsid w:val="00175DC8"/>
    <w:rsid w:val="001806AC"/>
    <w:rsid w:val="001808AA"/>
    <w:rsid w:val="001A38DF"/>
    <w:rsid w:val="001A5C98"/>
    <w:rsid w:val="001A5E75"/>
    <w:rsid w:val="001C098C"/>
    <w:rsid w:val="001C71B1"/>
    <w:rsid w:val="001D22EE"/>
    <w:rsid w:val="001F3600"/>
    <w:rsid w:val="002009DE"/>
    <w:rsid w:val="00200D8B"/>
    <w:rsid w:val="002021AD"/>
    <w:rsid w:val="00205B12"/>
    <w:rsid w:val="00211030"/>
    <w:rsid w:val="00222A4E"/>
    <w:rsid w:val="00223D90"/>
    <w:rsid w:val="00224AB7"/>
    <w:rsid w:val="00230AB7"/>
    <w:rsid w:val="00233B8B"/>
    <w:rsid w:val="00243EE4"/>
    <w:rsid w:val="002478F8"/>
    <w:rsid w:val="00250D55"/>
    <w:rsid w:val="00254FAF"/>
    <w:rsid w:val="00255B97"/>
    <w:rsid w:val="00262E1D"/>
    <w:rsid w:val="0026335C"/>
    <w:rsid w:val="002661B2"/>
    <w:rsid w:val="00266D65"/>
    <w:rsid w:val="00272053"/>
    <w:rsid w:val="0028068F"/>
    <w:rsid w:val="0029476C"/>
    <w:rsid w:val="002962E4"/>
    <w:rsid w:val="00296F98"/>
    <w:rsid w:val="002A2A36"/>
    <w:rsid w:val="002A6133"/>
    <w:rsid w:val="002C048F"/>
    <w:rsid w:val="002C094C"/>
    <w:rsid w:val="002C34C7"/>
    <w:rsid w:val="002C5F3A"/>
    <w:rsid w:val="002C6FEA"/>
    <w:rsid w:val="002D564A"/>
    <w:rsid w:val="002D6B54"/>
    <w:rsid w:val="002E5CC9"/>
    <w:rsid w:val="002F22EE"/>
    <w:rsid w:val="002F388C"/>
    <w:rsid w:val="002F41F5"/>
    <w:rsid w:val="00305A6B"/>
    <w:rsid w:val="00314102"/>
    <w:rsid w:val="003147AC"/>
    <w:rsid w:val="003154E8"/>
    <w:rsid w:val="0032010F"/>
    <w:rsid w:val="0033352B"/>
    <w:rsid w:val="00333CBB"/>
    <w:rsid w:val="00335051"/>
    <w:rsid w:val="00336FAD"/>
    <w:rsid w:val="00337DDA"/>
    <w:rsid w:val="00342712"/>
    <w:rsid w:val="00343DA4"/>
    <w:rsid w:val="00346247"/>
    <w:rsid w:val="00357CF9"/>
    <w:rsid w:val="00372B76"/>
    <w:rsid w:val="0037527B"/>
    <w:rsid w:val="0037640C"/>
    <w:rsid w:val="003767F9"/>
    <w:rsid w:val="003852AF"/>
    <w:rsid w:val="0039420E"/>
    <w:rsid w:val="003948CC"/>
    <w:rsid w:val="003A1235"/>
    <w:rsid w:val="003A4C4B"/>
    <w:rsid w:val="003A6332"/>
    <w:rsid w:val="003C26BD"/>
    <w:rsid w:val="003C70B1"/>
    <w:rsid w:val="003D222B"/>
    <w:rsid w:val="003E33D9"/>
    <w:rsid w:val="003F016D"/>
    <w:rsid w:val="003F173B"/>
    <w:rsid w:val="00403547"/>
    <w:rsid w:val="004073AB"/>
    <w:rsid w:val="00411351"/>
    <w:rsid w:val="00421C58"/>
    <w:rsid w:val="0043200D"/>
    <w:rsid w:val="00432032"/>
    <w:rsid w:val="004359BA"/>
    <w:rsid w:val="0043738F"/>
    <w:rsid w:val="00442B2E"/>
    <w:rsid w:val="00442E4C"/>
    <w:rsid w:val="00446CA5"/>
    <w:rsid w:val="00447AC4"/>
    <w:rsid w:val="00447C3E"/>
    <w:rsid w:val="0046448D"/>
    <w:rsid w:val="00464805"/>
    <w:rsid w:val="0046677B"/>
    <w:rsid w:val="00466EAE"/>
    <w:rsid w:val="004708A0"/>
    <w:rsid w:val="00471FCE"/>
    <w:rsid w:val="004842B1"/>
    <w:rsid w:val="0048644D"/>
    <w:rsid w:val="00491F75"/>
    <w:rsid w:val="004A033C"/>
    <w:rsid w:val="004A447C"/>
    <w:rsid w:val="004A71D7"/>
    <w:rsid w:val="004B79C1"/>
    <w:rsid w:val="004C7195"/>
    <w:rsid w:val="004D379A"/>
    <w:rsid w:val="004E412E"/>
    <w:rsid w:val="004F23CD"/>
    <w:rsid w:val="004F3FC2"/>
    <w:rsid w:val="00501011"/>
    <w:rsid w:val="0050409D"/>
    <w:rsid w:val="00510763"/>
    <w:rsid w:val="00512574"/>
    <w:rsid w:val="005154C0"/>
    <w:rsid w:val="00520A0E"/>
    <w:rsid w:val="005233FC"/>
    <w:rsid w:val="005243EF"/>
    <w:rsid w:val="0052568A"/>
    <w:rsid w:val="00534A0C"/>
    <w:rsid w:val="005354AC"/>
    <w:rsid w:val="005359BA"/>
    <w:rsid w:val="00543F15"/>
    <w:rsid w:val="00545A32"/>
    <w:rsid w:val="00546FF4"/>
    <w:rsid w:val="00556407"/>
    <w:rsid w:val="005607FB"/>
    <w:rsid w:val="00564176"/>
    <w:rsid w:val="0056523B"/>
    <w:rsid w:val="0056725D"/>
    <w:rsid w:val="00572686"/>
    <w:rsid w:val="005746BD"/>
    <w:rsid w:val="0058004C"/>
    <w:rsid w:val="00582505"/>
    <w:rsid w:val="00583EA6"/>
    <w:rsid w:val="005846DB"/>
    <w:rsid w:val="00587375"/>
    <w:rsid w:val="00593D62"/>
    <w:rsid w:val="00597D81"/>
    <w:rsid w:val="005A12A5"/>
    <w:rsid w:val="005A3A20"/>
    <w:rsid w:val="005A44C1"/>
    <w:rsid w:val="005B0F3A"/>
    <w:rsid w:val="005B1B47"/>
    <w:rsid w:val="005B5C6E"/>
    <w:rsid w:val="005B77D6"/>
    <w:rsid w:val="005C10F0"/>
    <w:rsid w:val="005C4633"/>
    <w:rsid w:val="005C59C9"/>
    <w:rsid w:val="005C78FB"/>
    <w:rsid w:val="005D0CDF"/>
    <w:rsid w:val="005D3105"/>
    <w:rsid w:val="005D55F8"/>
    <w:rsid w:val="005D6260"/>
    <w:rsid w:val="005E170A"/>
    <w:rsid w:val="005E535F"/>
    <w:rsid w:val="005E6801"/>
    <w:rsid w:val="005E7B78"/>
    <w:rsid w:val="005F0D23"/>
    <w:rsid w:val="005F2C78"/>
    <w:rsid w:val="005F2E62"/>
    <w:rsid w:val="005F3D25"/>
    <w:rsid w:val="0060144B"/>
    <w:rsid w:val="00602A64"/>
    <w:rsid w:val="00605485"/>
    <w:rsid w:val="006061F3"/>
    <w:rsid w:val="00611196"/>
    <w:rsid w:val="0062181A"/>
    <w:rsid w:val="00625D15"/>
    <w:rsid w:val="00626D5E"/>
    <w:rsid w:val="006329EB"/>
    <w:rsid w:val="00634DF9"/>
    <w:rsid w:val="0063564B"/>
    <w:rsid w:val="00641796"/>
    <w:rsid w:val="00660BAA"/>
    <w:rsid w:val="00661226"/>
    <w:rsid w:val="00666F72"/>
    <w:rsid w:val="00673247"/>
    <w:rsid w:val="00680D44"/>
    <w:rsid w:val="006941D6"/>
    <w:rsid w:val="006A0948"/>
    <w:rsid w:val="006A7E24"/>
    <w:rsid w:val="006B01DC"/>
    <w:rsid w:val="006B2009"/>
    <w:rsid w:val="006C3607"/>
    <w:rsid w:val="006C7F16"/>
    <w:rsid w:val="006D2AC2"/>
    <w:rsid w:val="006D6213"/>
    <w:rsid w:val="006D69F7"/>
    <w:rsid w:val="006E1863"/>
    <w:rsid w:val="006E264F"/>
    <w:rsid w:val="006E5344"/>
    <w:rsid w:val="006F01CD"/>
    <w:rsid w:val="006F28B7"/>
    <w:rsid w:val="006F3D3E"/>
    <w:rsid w:val="006F4F94"/>
    <w:rsid w:val="006F658A"/>
    <w:rsid w:val="00704C55"/>
    <w:rsid w:val="0070695C"/>
    <w:rsid w:val="00711842"/>
    <w:rsid w:val="00722D8E"/>
    <w:rsid w:val="00723CFC"/>
    <w:rsid w:val="007253F0"/>
    <w:rsid w:val="007259F3"/>
    <w:rsid w:val="00737882"/>
    <w:rsid w:val="0074500C"/>
    <w:rsid w:val="00751637"/>
    <w:rsid w:val="00754205"/>
    <w:rsid w:val="00756576"/>
    <w:rsid w:val="007656C5"/>
    <w:rsid w:val="00766EE7"/>
    <w:rsid w:val="007670D9"/>
    <w:rsid w:val="00770B51"/>
    <w:rsid w:val="00771214"/>
    <w:rsid w:val="00772BF2"/>
    <w:rsid w:val="007760BB"/>
    <w:rsid w:val="00776C55"/>
    <w:rsid w:val="007800BF"/>
    <w:rsid w:val="00782A89"/>
    <w:rsid w:val="00786C98"/>
    <w:rsid w:val="007875FE"/>
    <w:rsid w:val="00791AC9"/>
    <w:rsid w:val="007A2000"/>
    <w:rsid w:val="007B0E25"/>
    <w:rsid w:val="007B2DF8"/>
    <w:rsid w:val="007B56AF"/>
    <w:rsid w:val="007C1811"/>
    <w:rsid w:val="007C5FB6"/>
    <w:rsid w:val="007E0D61"/>
    <w:rsid w:val="007E2901"/>
    <w:rsid w:val="007E5502"/>
    <w:rsid w:val="007F0752"/>
    <w:rsid w:val="007F0C39"/>
    <w:rsid w:val="007F0F2E"/>
    <w:rsid w:val="007F6542"/>
    <w:rsid w:val="00807B5F"/>
    <w:rsid w:val="008176C3"/>
    <w:rsid w:val="0083766F"/>
    <w:rsid w:val="00837A9D"/>
    <w:rsid w:val="00843F8A"/>
    <w:rsid w:val="0085217D"/>
    <w:rsid w:val="00855C80"/>
    <w:rsid w:val="00856AF6"/>
    <w:rsid w:val="0086085C"/>
    <w:rsid w:val="0086185C"/>
    <w:rsid w:val="00863915"/>
    <w:rsid w:val="008710EA"/>
    <w:rsid w:val="008719A1"/>
    <w:rsid w:val="00876318"/>
    <w:rsid w:val="008815E1"/>
    <w:rsid w:val="0088337C"/>
    <w:rsid w:val="00883D84"/>
    <w:rsid w:val="00885211"/>
    <w:rsid w:val="0088529D"/>
    <w:rsid w:val="008934E5"/>
    <w:rsid w:val="00897324"/>
    <w:rsid w:val="008A16B7"/>
    <w:rsid w:val="008A3188"/>
    <w:rsid w:val="008A34A1"/>
    <w:rsid w:val="008A4E57"/>
    <w:rsid w:val="008D0E5A"/>
    <w:rsid w:val="008D6F27"/>
    <w:rsid w:val="008E0D9E"/>
    <w:rsid w:val="008E2427"/>
    <w:rsid w:val="008E51EF"/>
    <w:rsid w:val="008F6439"/>
    <w:rsid w:val="008F778B"/>
    <w:rsid w:val="00905D65"/>
    <w:rsid w:val="00914D35"/>
    <w:rsid w:val="0091691D"/>
    <w:rsid w:val="00916F5A"/>
    <w:rsid w:val="0091716D"/>
    <w:rsid w:val="00922086"/>
    <w:rsid w:val="00923399"/>
    <w:rsid w:val="00924D0A"/>
    <w:rsid w:val="00926A5E"/>
    <w:rsid w:val="00931117"/>
    <w:rsid w:val="00956965"/>
    <w:rsid w:val="00971C47"/>
    <w:rsid w:val="00977E7C"/>
    <w:rsid w:val="009822AA"/>
    <w:rsid w:val="00982C53"/>
    <w:rsid w:val="00985322"/>
    <w:rsid w:val="00992700"/>
    <w:rsid w:val="00996DC1"/>
    <w:rsid w:val="009A021C"/>
    <w:rsid w:val="009A075A"/>
    <w:rsid w:val="009A6688"/>
    <w:rsid w:val="009A75DC"/>
    <w:rsid w:val="009B42DF"/>
    <w:rsid w:val="009B56B2"/>
    <w:rsid w:val="009B759B"/>
    <w:rsid w:val="009D0EEB"/>
    <w:rsid w:val="009D4F3C"/>
    <w:rsid w:val="009D77C7"/>
    <w:rsid w:val="009E326C"/>
    <w:rsid w:val="009E5F4E"/>
    <w:rsid w:val="009E6368"/>
    <w:rsid w:val="009F158E"/>
    <w:rsid w:val="009F261E"/>
    <w:rsid w:val="009F6C49"/>
    <w:rsid w:val="009F7E27"/>
    <w:rsid w:val="00A04A7B"/>
    <w:rsid w:val="00A07C09"/>
    <w:rsid w:val="00A11CA4"/>
    <w:rsid w:val="00A12F64"/>
    <w:rsid w:val="00A140FB"/>
    <w:rsid w:val="00A21E0A"/>
    <w:rsid w:val="00A22ACB"/>
    <w:rsid w:val="00A235B5"/>
    <w:rsid w:val="00A33C70"/>
    <w:rsid w:val="00A37683"/>
    <w:rsid w:val="00A448CD"/>
    <w:rsid w:val="00A45743"/>
    <w:rsid w:val="00A5357B"/>
    <w:rsid w:val="00A600B6"/>
    <w:rsid w:val="00A656A6"/>
    <w:rsid w:val="00A65C5C"/>
    <w:rsid w:val="00A749B1"/>
    <w:rsid w:val="00A80D18"/>
    <w:rsid w:val="00A90050"/>
    <w:rsid w:val="00A92F06"/>
    <w:rsid w:val="00A9343E"/>
    <w:rsid w:val="00A937B9"/>
    <w:rsid w:val="00A93ADA"/>
    <w:rsid w:val="00A961B6"/>
    <w:rsid w:val="00AA0EF2"/>
    <w:rsid w:val="00AA4472"/>
    <w:rsid w:val="00AB024D"/>
    <w:rsid w:val="00AB50E8"/>
    <w:rsid w:val="00AB5BE3"/>
    <w:rsid w:val="00AB62A0"/>
    <w:rsid w:val="00AB767C"/>
    <w:rsid w:val="00AC2D03"/>
    <w:rsid w:val="00AC3BEE"/>
    <w:rsid w:val="00AC4C04"/>
    <w:rsid w:val="00AC62CA"/>
    <w:rsid w:val="00AC6ACA"/>
    <w:rsid w:val="00AD63E4"/>
    <w:rsid w:val="00AE0F3E"/>
    <w:rsid w:val="00AE1FD6"/>
    <w:rsid w:val="00AE304F"/>
    <w:rsid w:val="00AE3CC8"/>
    <w:rsid w:val="00AE711D"/>
    <w:rsid w:val="00AF5177"/>
    <w:rsid w:val="00AF7276"/>
    <w:rsid w:val="00AF7370"/>
    <w:rsid w:val="00B04019"/>
    <w:rsid w:val="00B06E0E"/>
    <w:rsid w:val="00B121FA"/>
    <w:rsid w:val="00B139A0"/>
    <w:rsid w:val="00B15BE6"/>
    <w:rsid w:val="00B1626D"/>
    <w:rsid w:val="00B170A2"/>
    <w:rsid w:val="00B17B8B"/>
    <w:rsid w:val="00B211CA"/>
    <w:rsid w:val="00B241E7"/>
    <w:rsid w:val="00B278B0"/>
    <w:rsid w:val="00B3523A"/>
    <w:rsid w:val="00B419BA"/>
    <w:rsid w:val="00B42DB5"/>
    <w:rsid w:val="00B46A90"/>
    <w:rsid w:val="00B472B9"/>
    <w:rsid w:val="00B477E3"/>
    <w:rsid w:val="00B54FC8"/>
    <w:rsid w:val="00B64250"/>
    <w:rsid w:val="00B642ED"/>
    <w:rsid w:val="00B65C94"/>
    <w:rsid w:val="00B66554"/>
    <w:rsid w:val="00B71369"/>
    <w:rsid w:val="00B72B20"/>
    <w:rsid w:val="00B80E1F"/>
    <w:rsid w:val="00B81290"/>
    <w:rsid w:val="00B8510C"/>
    <w:rsid w:val="00B853CF"/>
    <w:rsid w:val="00B924F0"/>
    <w:rsid w:val="00BA41DE"/>
    <w:rsid w:val="00BA7154"/>
    <w:rsid w:val="00BB0071"/>
    <w:rsid w:val="00BC2143"/>
    <w:rsid w:val="00BC32ED"/>
    <w:rsid w:val="00BE0B14"/>
    <w:rsid w:val="00BE220E"/>
    <w:rsid w:val="00BE53D8"/>
    <w:rsid w:val="00BF557B"/>
    <w:rsid w:val="00BF7623"/>
    <w:rsid w:val="00BF7664"/>
    <w:rsid w:val="00C01B4B"/>
    <w:rsid w:val="00C04309"/>
    <w:rsid w:val="00C078DB"/>
    <w:rsid w:val="00C10E5B"/>
    <w:rsid w:val="00C167F0"/>
    <w:rsid w:val="00C21F94"/>
    <w:rsid w:val="00C26C07"/>
    <w:rsid w:val="00C2713C"/>
    <w:rsid w:val="00C36098"/>
    <w:rsid w:val="00C40239"/>
    <w:rsid w:val="00C41E27"/>
    <w:rsid w:val="00C43781"/>
    <w:rsid w:val="00C43A39"/>
    <w:rsid w:val="00C458D4"/>
    <w:rsid w:val="00C47BF5"/>
    <w:rsid w:val="00C5076E"/>
    <w:rsid w:val="00C6381E"/>
    <w:rsid w:val="00C7035D"/>
    <w:rsid w:val="00C70EF0"/>
    <w:rsid w:val="00C70EFB"/>
    <w:rsid w:val="00C71496"/>
    <w:rsid w:val="00C74D17"/>
    <w:rsid w:val="00C75B23"/>
    <w:rsid w:val="00C77ACE"/>
    <w:rsid w:val="00C77F36"/>
    <w:rsid w:val="00C80A7C"/>
    <w:rsid w:val="00C84456"/>
    <w:rsid w:val="00C86E62"/>
    <w:rsid w:val="00C9158A"/>
    <w:rsid w:val="00C9219A"/>
    <w:rsid w:val="00C94722"/>
    <w:rsid w:val="00C94B62"/>
    <w:rsid w:val="00C961EE"/>
    <w:rsid w:val="00C97441"/>
    <w:rsid w:val="00C97C65"/>
    <w:rsid w:val="00CA17CD"/>
    <w:rsid w:val="00CA4AE6"/>
    <w:rsid w:val="00CA5FE7"/>
    <w:rsid w:val="00CA712D"/>
    <w:rsid w:val="00CB09DD"/>
    <w:rsid w:val="00CB0D71"/>
    <w:rsid w:val="00CB721A"/>
    <w:rsid w:val="00CC75E1"/>
    <w:rsid w:val="00CD1EF4"/>
    <w:rsid w:val="00CD51EA"/>
    <w:rsid w:val="00CD71A2"/>
    <w:rsid w:val="00CE2499"/>
    <w:rsid w:val="00CF06D8"/>
    <w:rsid w:val="00CF11C8"/>
    <w:rsid w:val="00CF1AFA"/>
    <w:rsid w:val="00CF21BD"/>
    <w:rsid w:val="00D0123D"/>
    <w:rsid w:val="00D01994"/>
    <w:rsid w:val="00D0306C"/>
    <w:rsid w:val="00D0535A"/>
    <w:rsid w:val="00D114B7"/>
    <w:rsid w:val="00D1355D"/>
    <w:rsid w:val="00D15876"/>
    <w:rsid w:val="00D17474"/>
    <w:rsid w:val="00D22325"/>
    <w:rsid w:val="00D25183"/>
    <w:rsid w:val="00D265AD"/>
    <w:rsid w:val="00D3075B"/>
    <w:rsid w:val="00D32279"/>
    <w:rsid w:val="00D50468"/>
    <w:rsid w:val="00D55D2E"/>
    <w:rsid w:val="00D565A8"/>
    <w:rsid w:val="00D56F8F"/>
    <w:rsid w:val="00D65C0E"/>
    <w:rsid w:val="00D66D0B"/>
    <w:rsid w:val="00D70B96"/>
    <w:rsid w:val="00D7466F"/>
    <w:rsid w:val="00D748E4"/>
    <w:rsid w:val="00D75053"/>
    <w:rsid w:val="00D754E8"/>
    <w:rsid w:val="00D77363"/>
    <w:rsid w:val="00D77F00"/>
    <w:rsid w:val="00D81FDA"/>
    <w:rsid w:val="00D83028"/>
    <w:rsid w:val="00D8358D"/>
    <w:rsid w:val="00D84EC7"/>
    <w:rsid w:val="00D94029"/>
    <w:rsid w:val="00DA68D5"/>
    <w:rsid w:val="00DB1D19"/>
    <w:rsid w:val="00DB2D7E"/>
    <w:rsid w:val="00DC020F"/>
    <w:rsid w:val="00DC0A3A"/>
    <w:rsid w:val="00DC1A80"/>
    <w:rsid w:val="00DC3449"/>
    <w:rsid w:val="00DC58D1"/>
    <w:rsid w:val="00DC638B"/>
    <w:rsid w:val="00DD672F"/>
    <w:rsid w:val="00DE0793"/>
    <w:rsid w:val="00DE0C1D"/>
    <w:rsid w:val="00DE10D2"/>
    <w:rsid w:val="00DE6D9F"/>
    <w:rsid w:val="00E0046E"/>
    <w:rsid w:val="00E131D8"/>
    <w:rsid w:val="00E171D2"/>
    <w:rsid w:val="00E177B0"/>
    <w:rsid w:val="00E20223"/>
    <w:rsid w:val="00E21389"/>
    <w:rsid w:val="00E524B6"/>
    <w:rsid w:val="00E54667"/>
    <w:rsid w:val="00E563EE"/>
    <w:rsid w:val="00E62720"/>
    <w:rsid w:val="00E650D2"/>
    <w:rsid w:val="00E671CE"/>
    <w:rsid w:val="00E70B20"/>
    <w:rsid w:val="00E72280"/>
    <w:rsid w:val="00E8201E"/>
    <w:rsid w:val="00E8380A"/>
    <w:rsid w:val="00E84347"/>
    <w:rsid w:val="00E84763"/>
    <w:rsid w:val="00E85D5F"/>
    <w:rsid w:val="00E90EC8"/>
    <w:rsid w:val="00E91144"/>
    <w:rsid w:val="00E93D05"/>
    <w:rsid w:val="00E9604D"/>
    <w:rsid w:val="00E96621"/>
    <w:rsid w:val="00EA3F00"/>
    <w:rsid w:val="00EA53F9"/>
    <w:rsid w:val="00EB08CC"/>
    <w:rsid w:val="00EB38F4"/>
    <w:rsid w:val="00EC24F1"/>
    <w:rsid w:val="00EC359D"/>
    <w:rsid w:val="00ED2855"/>
    <w:rsid w:val="00ED3429"/>
    <w:rsid w:val="00EE00AB"/>
    <w:rsid w:val="00EE2EAA"/>
    <w:rsid w:val="00EE365F"/>
    <w:rsid w:val="00EE4DBE"/>
    <w:rsid w:val="00EF02CA"/>
    <w:rsid w:val="00EF15B6"/>
    <w:rsid w:val="00F077D6"/>
    <w:rsid w:val="00F07B99"/>
    <w:rsid w:val="00F20A1B"/>
    <w:rsid w:val="00F24ED9"/>
    <w:rsid w:val="00F34AA4"/>
    <w:rsid w:val="00F36F65"/>
    <w:rsid w:val="00F37219"/>
    <w:rsid w:val="00F37DB3"/>
    <w:rsid w:val="00F42A91"/>
    <w:rsid w:val="00F43DD3"/>
    <w:rsid w:val="00F445D5"/>
    <w:rsid w:val="00F50A46"/>
    <w:rsid w:val="00F5106A"/>
    <w:rsid w:val="00F54B60"/>
    <w:rsid w:val="00F5603C"/>
    <w:rsid w:val="00F566AF"/>
    <w:rsid w:val="00F61DB3"/>
    <w:rsid w:val="00F6224A"/>
    <w:rsid w:val="00F62A7B"/>
    <w:rsid w:val="00F6644C"/>
    <w:rsid w:val="00F731D9"/>
    <w:rsid w:val="00F92F13"/>
    <w:rsid w:val="00F93D68"/>
    <w:rsid w:val="00FA04E3"/>
    <w:rsid w:val="00FC1E12"/>
    <w:rsid w:val="00FC2D80"/>
    <w:rsid w:val="00FC4E88"/>
    <w:rsid w:val="00FD0348"/>
    <w:rsid w:val="00FE1273"/>
    <w:rsid w:val="00FE4DFB"/>
    <w:rsid w:val="00FE6CF5"/>
    <w:rsid w:val="00FE7E13"/>
    <w:rsid w:val="00FF0782"/>
    <w:rsid w:val="00FF094C"/>
    <w:rsid w:val="00FF1935"/>
    <w:rsid w:val="00FF75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allowincell="f"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6D5E"/>
    <w:rPr>
      <w:sz w:val="24"/>
      <w:szCs w:val="24"/>
    </w:rPr>
  </w:style>
  <w:style w:type="paragraph" w:styleId="Titre1">
    <w:name w:val="heading 1"/>
    <w:basedOn w:val="Normal"/>
    <w:next w:val="Normal"/>
    <w:qFormat/>
    <w:pPr>
      <w:keepNext/>
      <w:outlineLvl w:val="0"/>
    </w:pPr>
    <w:rPr>
      <w:rFonts w:ascii="Palatino" w:hAnsi="Palatino"/>
      <w:b/>
      <w:bCs/>
    </w:rPr>
  </w:style>
  <w:style w:type="paragraph" w:styleId="Titre2">
    <w:name w:val="heading 2"/>
    <w:basedOn w:val="Normal"/>
    <w:next w:val="Normal"/>
    <w:qFormat/>
    <w:pPr>
      <w:keepNext/>
      <w:ind w:left="110"/>
      <w:outlineLvl w:val="1"/>
    </w:pPr>
    <w:rPr>
      <w:rFonts w:ascii="Palatino" w:hAnsi="Palatino"/>
      <w:b/>
      <w:bCs/>
      <w:sz w:val="20"/>
    </w:rPr>
  </w:style>
  <w:style w:type="paragraph" w:styleId="Titre3">
    <w:name w:val="heading 3"/>
    <w:basedOn w:val="Normal"/>
    <w:next w:val="Normal"/>
    <w:qFormat/>
    <w:pPr>
      <w:keepNext/>
      <w:outlineLvl w:val="2"/>
    </w:pPr>
    <w:rPr>
      <w:rFonts w:ascii="Palatino" w:hAnsi="Palatino"/>
      <w:b/>
      <w:bCs/>
      <w:sz w:val="23"/>
    </w:rPr>
  </w:style>
  <w:style w:type="paragraph" w:styleId="Titre4">
    <w:name w:val="heading 4"/>
    <w:basedOn w:val="Normal"/>
    <w:next w:val="Normal"/>
    <w:qFormat/>
    <w:pPr>
      <w:keepNext/>
      <w:ind w:left="110"/>
      <w:outlineLvl w:val="3"/>
    </w:pPr>
    <w:rPr>
      <w:rFonts w:ascii="Arial" w:hAnsi="Arial" w:cs="Arial"/>
      <w:b/>
      <w:bCs/>
      <w:sz w:val="14"/>
    </w:rPr>
  </w:style>
  <w:style w:type="paragraph" w:styleId="Titre5">
    <w:name w:val="heading 5"/>
    <w:basedOn w:val="Normal"/>
    <w:next w:val="Normal"/>
    <w:qFormat/>
    <w:pPr>
      <w:keepNext/>
      <w:ind w:hanging="900"/>
      <w:outlineLvl w:val="4"/>
    </w:pPr>
    <w:rPr>
      <w:rFonts w:ascii="Arial" w:eastAsia="Arial Unicode MS"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suivivisit">
    <w:name w:val="FollowedHyperlink"/>
    <w:rPr>
      <w:color w:val="800080"/>
      <w:u w:val="single"/>
    </w:rPr>
  </w:style>
  <w:style w:type="paragraph" w:styleId="Textedebulles">
    <w:name w:val="Balloon Text"/>
    <w:basedOn w:val="Normal"/>
    <w:semiHidden/>
    <w:rsid w:val="007F6542"/>
    <w:rPr>
      <w:rFonts w:ascii="Tahoma" w:hAnsi="Tahoma" w:cs="Tahoma"/>
      <w:sz w:val="16"/>
      <w:szCs w:val="16"/>
    </w:rPr>
  </w:style>
  <w:style w:type="table" w:styleId="Grilledutableau">
    <w:name w:val="Table Grid"/>
    <w:basedOn w:val="TableauNormal"/>
    <w:rsid w:val="00B1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3C70B1"/>
  </w:style>
  <w:style w:type="paragraph" w:styleId="Paragraphedeliste">
    <w:name w:val="List Paragraph"/>
    <w:basedOn w:val="Normal"/>
    <w:uiPriority w:val="34"/>
    <w:qFormat/>
    <w:rsid w:val="009F261E"/>
    <w:pPr>
      <w:ind w:left="720"/>
      <w:contextualSpacing/>
    </w:pPr>
  </w:style>
  <w:style w:type="character" w:styleId="Marquedecommentaire">
    <w:name w:val="annotation reference"/>
    <w:basedOn w:val="Policepardfaut"/>
    <w:rsid w:val="005F2C78"/>
    <w:rPr>
      <w:sz w:val="16"/>
      <w:szCs w:val="16"/>
    </w:rPr>
  </w:style>
  <w:style w:type="paragraph" w:styleId="Commentaire">
    <w:name w:val="annotation text"/>
    <w:basedOn w:val="Normal"/>
    <w:link w:val="CommentaireCar"/>
    <w:rsid w:val="005F2C78"/>
    <w:rPr>
      <w:sz w:val="20"/>
      <w:szCs w:val="20"/>
    </w:rPr>
  </w:style>
  <w:style w:type="character" w:customStyle="1" w:styleId="CommentaireCar">
    <w:name w:val="Commentaire Car"/>
    <w:basedOn w:val="Policepardfaut"/>
    <w:link w:val="Commentaire"/>
    <w:rsid w:val="005F2C78"/>
  </w:style>
  <w:style w:type="paragraph" w:styleId="Objetducommentaire">
    <w:name w:val="annotation subject"/>
    <w:basedOn w:val="Commentaire"/>
    <w:next w:val="Commentaire"/>
    <w:link w:val="ObjetducommentaireCar"/>
    <w:rsid w:val="005F2C78"/>
    <w:rPr>
      <w:b/>
      <w:bCs/>
    </w:rPr>
  </w:style>
  <w:style w:type="character" w:customStyle="1" w:styleId="ObjetducommentaireCar">
    <w:name w:val="Objet du commentaire Car"/>
    <w:basedOn w:val="CommentaireCar"/>
    <w:link w:val="Objetducommentaire"/>
    <w:rsid w:val="005F2C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6D5E"/>
    <w:rPr>
      <w:sz w:val="24"/>
      <w:szCs w:val="24"/>
    </w:rPr>
  </w:style>
  <w:style w:type="paragraph" w:styleId="Titre1">
    <w:name w:val="heading 1"/>
    <w:basedOn w:val="Normal"/>
    <w:next w:val="Normal"/>
    <w:qFormat/>
    <w:pPr>
      <w:keepNext/>
      <w:outlineLvl w:val="0"/>
    </w:pPr>
    <w:rPr>
      <w:rFonts w:ascii="Palatino" w:hAnsi="Palatino"/>
      <w:b/>
      <w:bCs/>
    </w:rPr>
  </w:style>
  <w:style w:type="paragraph" w:styleId="Titre2">
    <w:name w:val="heading 2"/>
    <w:basedOn w:val="Normal"/>
    <w:next w:val="Normal"/>
    <w:qFormat/>
    <w:pPr>
      <w:keepNext/>
      <w:ind w:left="110"/>
      <w:outlineLvl w:val="1"/>
    </w:pPr>
    <w:rPr>
      <w:rFonts w:ascii="Palatino" w:hAnsi="Palatino"/>
      <w:b/>
      <w:bCs/>
      <w:sz w:val="20"/>
    </w:rPr>
  </w:style>
  <w:style w:type="paragraph" w:styleId="Titre3">
    <w:name w:val="heading 3"/>
    <w:basedOn w:val="Normal"/>
    <w:next w:val="Normal"/>
    <w:qFormat/>
    <w:pPr>
      <w:keepNext/>
      <w:outlineLvl w:val="2"/>
    </w:pPr>
    <w:rPr>
      <w:rFonts w:ascii="Palatino" w:hAnsi="Palatino"/>
      <w:b/>
      <w:bCs/>
      <w:sz w:val="23"/>
    </w:rPr>
  </w:style>
  <w:style w:type="paragraph" w:styleId="Titre4">
    <w:name w:val="heading 4"/>
    <w:basedOn w:val="Normal"/>
    <w:next w:val="Normal"/>
    <w:qFormat/>
    <w:pPr>
      <w:keepNext/>
      <w:ind w:left="110"/>
      <w:outlineLvl w:val="3"/>
    </w:pPr>
    <w:rPr>
      <w:rFonts w:ascii="Arial" w:hAnsi="Arial" w:cs="Arial"/>
      <w:b/>
      <w:bCs/>
      <w:sz w:val="14"/>
    </w:rPr>
  </w:style>
  <w:style w:type="paragraph" w:styleId="Titre5">
    <w:name w:val="heading 5"/>
    <w:basedOn w:val="Normal"/>
    <w:next w:val="Normal"/>
    <w:qFormat/>
    <w:pPr>
      <w:keepNext/>
      <w:ind w:hanging="900"/>
      <w:outlineLvl w:val="4"/>
    </w:pPr>
    <w:rPr>
      <w:rFonts w:ascii="Arial" w:eastAsia="Arial Unicode MS"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suivivisit">
    <w:name w:val="FollowedHyperlink"/>
    <w:rPr>
      <w:color w:val="800080"/>
      <w:u w:val="single"/>
    </w:rPr>
  </w:style>
  <w:style w:type="paragraph" w:styleId="Textedebulles">
    <w:name w:val="Balloon Text"/>
    <w:basedOn w:val="Normal"/>
    <w:semiHidden/>
    <w:rsid w:val="007F6542"/>
    <w:rPr>
      <w:rFonts w:ascii="Tahoma" w:hAnsi="Tahoma" w:cs="Tahoma"/>
      <w:sz w:val="16"/>
      <w:szCs w:val="16"/>
    </w:rPr>
  </w:style>
  <w:style w:type="table" w:styleId="Grilledutableau">
    <w:name w:val="Table Grid"/>
    <w:basedOn w:val="TableauNormal"/>
    <w:rsid w:val="00B1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3C70B1"/>
  </w:style>
  <w:style w:type="paragraph" w:styleId="Paragraphedeliste">
    <w:name w:val="List Paragraph"/>
    <w:basedOn w:val="Normal"/>
    <w:uiPriority w:val="34"/>
    <w:qFormat/>
    <w:rsid w:val="009F261E"/>
    <w:pPr>
      <w:ind w:left="720"/>
      <w:contextualSpacing/>
    </w:pPr>
  </w:style>
  <w:style w:type="character" w:styleId="Marquedecommentaire">
    <w:name w:val="annotation reference"/>
    <w:basedOn w:val="Policepardfaut"/>
    <w:rsid w:val="005F2C78"/>
    <w:rPr>
      <w:sz w:val="16"/>
      <w:szCs w:val="16"/>
    </w:rPr>
  </w:style>
  <w:style w:type="paragraph" w:styleId="Commentaire">
    <w:name w:val="annotation text"/>
    <w:basedOn w:val="Normal"/>
    <w:link w:val="CommentaireCar"/>
    <w:rsid w:val="005F2C78"/>
    <w:rPr>
      <w:sz w:val="20"/>
      <w:szCs w:val="20"/>
    </w:rPr>
  </w:style>
  <w:style w:type="character" w:customStyle="1" w:styleId="CommentaireCar">
    <w:name w:val="Commentaire Car"/>
    <w:basedOn w:val="Policepardfaut"/>
    <w:link w:val="Commentaire"/>
    <w:rsid w:val="005F2C78"/>
  </w:style>
  <w:style w:type="paragraph" w:styleId="Objetducommentaire">
    <w:name w:val="annotation subject"/>
    <w:basedOn w:val="Commentaire"/>
    <w:next w:val="Commentaire"/>
    <w:link w:val="ObjetducommentaireCar"/>
    <w:rsid w:val="005F2C78"/>
    <w:rPr>
      <w:b/>
      <w:bCs/>
    </w:rPr>
  </w:style>
  <w:style w:type="character" w:customStyle="1" w:styleId="ObjetducommentaireCar">
    <w:name w:val="Objet du commentaire Car"/>
    <w:basedOn w:val="CommentaireCar"/>
    <w:link w:val="Objetducommentaire"/>
    <w:rsid w:val="005F2C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162347">
      <w:bodyDiv w:val="1"/>
      <w:marLeft w:val="0"/>
      <w:marRight w:val="0"/>
      <w:marTop w:val="0"/>
      <w:marBottom w:val="0"/>
      <w:divBdr>
        <w:top w:val="none" w:sz="0" w:space="0" w:color="auto"/>
        <w:left w:val="none" w:sz="0" w:space="0" w:color="auto"/>
        <w:bottom w:val="none" w:sz="0" w:space="0" w:color="auto"/>
        <w:right w:val="none" w:sz="0" w:space="0" w:color="auto"/>
      </w:divBdr>
    </w:div>
    <w:div w:id="1546482360">
      <w:bodyDiv w:val="1"/>
      <w:marLeft w:val="0"/>
      <w:marRight w:val="0"/>
      <w:marTop w:val="0"/>
      <w:marBottom w:val="0"/>
      <w:divBdr>
        <w:top w:val="none" w:sz="0" w:space="0" w:color="auto"/>
        <w:left w:val="none" w:sz="0" w:space="0" w:color="auto"/>
        <w:bottom w:val="none" w:sz="0" w:space="0" w:color="auto"/>
        <w:right w:val="none" w:sz="0" w:space="0" w:color="auto"/>
      </w:divBdr>
    </w:div>
    <w:div w:id="1732996274">
      <w:bodyDiv w:val="1"/>
      <w:marLeft w:val="0"/>
      <w:marRight w:val="0"/>
      <w:marTop w:val="0"/>
      <w:marBottom w:val="0"/>
      <w:divBdr>
        <w:top w:val="none" w:sz="0" w:space="0" w:color="auto"/>
        <w:left w:val="none" w:sz="0" w:space="0" w:color="auto"/>
        <w:bottom w:val="none" w:sz="0" w:space="0" w:color="auto"/>
        <w:right w:val="none" w:sz="0" w:space="0" w:color="auto"/>
      </w:divBdr>
      <w:divsChild>
        <w:div w:id="1961186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mpvigilance@biomedecine.f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IRSEC\Mod&#232;les%20documents\lettre%20DH%202%20mod&#232;le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B5405-F603-47C8-A263-DE82B6637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DH 2 modèles.dot</Template>
  <TotalTime>171</TotalTime>
  <Pages>3</Pages>
  <Words>549</Words>
  <Characters>3153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Le Directeur Général</vt:lpstr>
    </vt:vector>
  </TitlesOfParts>
  <Company>E.F.G.</Company>
  <LinksUpToDate>false</LinksUpToDate>
  <CharactersWithSpaces>3695</CharactersWithSpaces>
  <SharedDoc>false</SharedDoc>
  <HLinks>
    <vt:vector size="24" baseType="variant">
      <vt:variant>
        <vt:i4>54</vt:i4>
      </vt:variant>
      <vt:variant>
        <vt:i4>15</vt:i4>
      </vt:variant>
      <vt:variant>
        <vt:i4>0</vt:i4>
      </vt:variant>
      <vt:variant>
        <vt:i4>5</vt:i4>
      </vt:variant>
      <vt:variant>
        <vt:lpwstr>mailto:ampvigilance@biomedecine.fr</vt:lpwstr>
      </vt:variant>
      <vt:variant>
        <vt:lpwstr/>
      </vt:variant>
      <vt:variant>
        <vt:i4>5373976</vt:i4>
      </vt:variant>
      <vt:variant>
        <vt:i4>12</vt:i4>
      </vt:variant>
      <vt:variant>
        <vt:i4>0</vt:i4>
      </vt:variant>
      <vt:variant>
        <vt:i4>5</vt:i4>
      </vt:variant>
      <vt:variant>
        <vt:lpwstr>http://www.agence-biomedecine.fr/fr/experts/pegh-pma.aspx</vt:lpwstr>
      </vt:variant>
      <vt:variant>
        <vt:lpwstr/>
      </vt:variant>
      <vt:variant>
        <vt:i4>54</vt:i4>
      </vt:variant>
      <vt:variant>
        <vt:i4>6</vt:i4>
      </vt:variant>
      <vt:variant>
        <vt:i4>0</vt:i4>
      </vt:variant>
      <vt:variant>
        <vt:i4>5</vt:i4>
      </vt:variant>
      <vt:variant>
        <vt:lpwstr>mailto:ampvigilance@biomedecine.fr</vt:lpwstr>
      </vt:variant>
      <vt:variant>
        <vt:lpwstr/>
      </vt:variant>
      <vt:variant>
        <vt:i4>3604534</vt:i4>
      </vt:variant>
      <vt:variant>
        <vt:i4>3</vt:i4>
      </vt:variant>
      <vt:variant>
        <vt:i4>0</vt:i4>
      </vt:variant>
      <vt:variant>
        <vt:i4>5</vt:i4>
      </vt:variant>
      <vt:variant>
        <vt:lpwstr>http://www.agence-biomedecine.fr/AMP-Vigilance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Directeur Général</dc:title>
  <dc:creator>jve</dc:creator>
  <cp:lastModifiedBy>LEMARDELEY Gaelle</cp:lastModifiedBy>
  <cp:revision>33</cp:revision>
  <cp:lastPrinted>2008-07-29T15:32:00Z</cp:lastPrinted>
  <dcterms:created xsi:type="dcterms:W3CDTF">2016-11-25T16:15:00Z</dcterms:created>
  <dcterms:modified xsi:type="dcterms:W3CDTF">2016-12-30T10:52:00Z</dcterms:modified>
</cp:coreProperties>
</file>